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0CA8E" w14:textId="77777777" w:rsidR="00286992" w:rsidRPr="005753D9" w:rsidRDefault="00D44FA7" w:rsidP="00286992">
      <w:pPr>
        <w:pStyle w:val="aff3"/>
        <w:rPr>
          <w:color w:val="FFFFFF" w:themeColor="background1"/>
          <w:sz w:val="28"/>
          <w:szCs w:val="28"/>
          <w:lang w:val="lt-LT"/>
        </w:rPr>
      </w:pPr>
      <w:r w:rsidRPr="005753D9">
        <w:rPr>
          <w:color w:val="FFFFFF" w:themeColor="background1"/>
          <w:sz w:val="28"/>
          <w:szCs w:val="28"/>
          <w:lang w:val="lt-LT"/>
        </w:rPr>
        <w:t>KUR GALIMA KREIPTIS PAGALBOS, JEIGU VAIKAS VARTOJA PSICHOAKTYVIĄSIAS MEDŽIAGAS</w:t>
      </w:r>
    </w:p>
    <w:tbl>
      <w:tblPr>
        <w:tblStyle w:val="Todolist"/>
        <w:tblW w:w="4991" w:type="pct"/>
        <w:tblInd w:w="5" w:type="dxa"/>
        <w:tblLayout w:type="fixed"/>
        <w:tblLook w:val="04A0" w:firstRow="1" w:lastRow="0" w:firstColumn="1" w:lastColumn="0" w:noHBand="0" w:noVBand="1"/>
      </w:tblPr>
      <w:tblGrid>
        <w:gridCol w:w="3446"/>
        <w:gridCol w:w="3740"/>
        <w:gridCol w:w="2876"/>
      </w:tblGrid>
      <w:tr w:rsidR="00D44FA7" w:rsidRPr="005753D9" w14:paraId="7B20CA92" w14:textId="77777777" w:rsidTr="005B0078">
        <w:trPr>
          <w:cnfStyle w:val="100000000000" w:firstRow="1" w:lastRow="0" w:firstColumn="0" w:lastColumn="0" w:oddVBand="0" w:evenVBand="0" w:oddHBand="0" w:evenHBand="0" w:firstRowFirstColumn="0" w:firstRowLastColumn="0" w:lastRowFirstColumn="0" w:lastRowLastColumn="0"/>
          <w:trHeight w:val="900"/>
        </w:trPr>
        <w:tc>
          <w:tcPr>
            <w:tcW w:w="3397" w:type="dxa"/>
            <w:tcBorders>
              <w:bottom w:val="single" w:sz="12" w:space="0" w:color="76923C" w:themeColor="accent3" w:themeShade="BF"/>
            </w:tcBorders>
          </w:tcPr>
          <w:p w14:paraId="7B20CA8F" w14:textId="77777777" w:rsidR="00D44FA7" w:rsidRPr="005753D9" w:rsidRDefault="00D44FA7" w:rsidP="00D44FA7">
            <w:pPr>
              <w:rPr>
                <w:color w:val="548DD4" w:themeColor="text2" w:themeTint="99"/>
                <w:lang w:val="lt-LT"/>
              </w:rPr>
            </w:pPr>
            <w:r w:rsidRPr="005753D9">
              <w:rPr>
                <w:color w:val="548DD4" w:themeColor="text2" w:themeTint="99"/>
                <w:lang w:val="lt-LT"/>
              </w:rPr>
              <w:t>Paslaugos Teikėjas</w:t>
            </w:r>
          </w:p>
        </w:tc>
        <w:tc>
          <w:tcPr>
            <w:tcW w:w="3686" w:type="dxa"/>
            <w:tcBorders>
              <w:bottom w:val="single" w:sz="12" w:space="0" w:color="76923C" w:themeColor="accent3" w:themeShade="BF"/>
            </w:tcBorders>
          </w:tcPr>
          <w:p w14:paraId="7B20CA90" w14:textId="77777777" w:rsidR="00D44FA7" w:rsidRPr="005753D9" w:rsidRDefault="00D44FA7" w:rsidP="00D44FA7">
            <w:pPr>
              <w:rPr>
                <w:color w:val="548DD4" w:themeColor="text2" w:themeTint="99"/>
                <w:lang w:val="lt-LT"/>
              </w:rPr>
            </w:pPr>
            <w:r w:rsidRPr="005753D9">
              <w:rPr>
                <w:color w:val="548DD4" w:themeColor="text2" w:themeTint="99"/>
                <w:lang w:val="lt-LT"/>
              </w:rPr>
              <w:t xml:space="preserve">paslaugos </w:t>
            </w:r>
          </w:p>
        </w:tc>
        <w:tc>
          <w:tcPr>
            <w:tcW w:w="2835" w:type="dxa"/>
            <w:tcBorders>
              <w:bottom w:val="single" w:sz="12" w:space="0" w:color="76923C" w:themeColor="accent3" w:themeShade="BF"/>
            </w:tcBorders>
          </w:tcPr>
          <w:p w14:paraId="7B20CA91" w14:textId="77777777" w:rsidR="00D44FA7" w:rsidRPr="005753D9" w:rsidRDefault="00D44FA7" w:rsidP="00D44FA7">
            <w:pPr>
              <w:rPr>
                <w:color w:val="548DD4" w:themeColor="text2" w:themeTint="99"/>
                <w:lang w:val="lt-LT"/>
              </w:rPr>
            </w:pPr>
            <w:r w:rsidRPr="005753D9">
              <w:rPr>
                <w:color w:val="548DD4" w:themeColor="text2" w:themeTint="99"/>
                <w:lang w:val="lt-LT"/>
              </w:rPr>
              <w:t>kontaktai</w:t>
            </w:r>
          </w:p>
        </w:tc>
      </w:tr>
      <w:tr w:rsidR="00D44FA7" w:rsidRPr="001E7ED5" w14:paraId="7B20CA9F" w14:textId="77777777" w:rsidTr="005B0078">
        <w:tc>
          <w:tcPr>
            <w:tcW w:w="339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94" w14:textId="3B13F1B7" w:rsidR="00784253" w:rsidRPr="001E7ED5" w:rsidRDefault="001E7ED5" w:rsidP="005753D9">
            <w:pPr>
              <w:rPr>
                <w:rFonts w:ascii="Times New Roman" w:hAnsi="Times New Roman" w:cs="Times New Roman"/>
                <w:lang w:val="lt-LT"/>
              </w:rPr>
            </w:pPr>
            <w:r w:rsidRPr="001E7ED5">
              <w:rPr>
                <w:rFonts w:ascii="Times New Roman" w:hAnsi="Times New Roman" w:cs="Times New Roman"/>
                <w:lang w:val="lt-LT"/>
              </w:rPr>
              <w:t>Vilniaus rajono šeimos ir vaiko krizių centras</w:t>
            </w: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96" w14:textId="77777777" w:rsidR="005753D9" w:rsidRDefault="00293197" w:rsidP="00D44FA7">
            <w:pPr>
              <w:rPr>
                <w:rFonts w:ascii="Times New Roman" w:hAnsi="Times New Roman" w:cs="Times New Roman"/>
                <w:lang w:val="lt-LT"/>
              </w:rPr>
            </w:pPr>
            <w:r>
              <w:rPr>
                <w:rFonts w:ascii="Times New Roman" w:hAnsi="Times New Roman" w:cs="Times New Roman"/>
                <w:lang w:val="lt-LT"/>
              </w:rPr>
              <w:t>Konsultacijos tėvams</w:t>
            </w:r>
          </w:p>
          <w:p w14:paraId="7B20CA97" w14:textId="5E409C1F" w:rsidR="00293197" w:rsidRDefault="001E7ED5" w:rsidP="00D44FA7">
            <w:pPr>
              <w:rPr>
                <w:rFonts w:ascii="Times New Roman" w:hAnsi="Times New Roman" w:cs="Times New Roman"/>
                <w:lang w:val="lt-LT"/>
              </w:rPr>
            </w:pPr>
            <w:r>
              <w:rPr>
                <w:rFonts w:ascii="Times New Roman" w:hAnsi="Times New Roman" w:cs="Times New Roman"/>
                <w:lang w:val="lt-LT"/>
              </w:rPr>
              <w:t>Psichologo</w:t>
            </w:r>
            <w:r w:rsidR="00293197">
              <w:rPr>
                <w:rFonts w:ascii="Times New Roman" w:hAnsi="Times New Roman" w:cs="Times New Roman"/>
                <w:lang w:val="lt-LT"/>
              </w:rPr>
              <w:t xml:space="preserve"> konsultacija</w:t>
            </w:r>
          </w:p>
          <w:p w14:paraId="7B20CA98" w14:textId="0625FF29" w:rsidR="001E7ED5" w:rsidRPr="005753D9" w:rsidRDefault="001E7ED5" w:rsidP="00D44FA7">
            <w:pPr>
              <w:rPr>
                <w:rFonts w:ascii="Times New Roman" w:hAnsi="Times New Roman" w:cs="Times New Roman"/>
                <w:lang w:val="lt-LT"/>
              </w:rPr>
            </w:pPr>
            <w:r>
              <w:rPr>
                <w:rFonts w:ascii="Times New Roman" w:hAnsi="Times New Roman" w:cs="Times New Roman"/>
                <w:lang w:val="lt-LT"/>
              </w:rPr>
              <w:t>Apgyvendinimas krizių centre</w:t>
            </w:r>
          </w:p>
        </w:tc>
        <w:tc>
          <w:tcPr>
            <w:tcW w:w="28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9D" w14:textId="39475AD7" w:rsidR="00293197" w:rsidRDefault="00D919FA" w:rsidP="00293197">
            <w:pPr>
              <w:rPr>
                <w:rFonts w:ascii="Times New Roman" w:hAnsi="Times New Roman" w:cs="Times New Roman"/>
                <w:lang w:val="lt-LT"/>
              </w:rPr>
            </w:pPr>
            <w:r>
              <w:rPr>
                <w:rFonts w:ascii="Times New Roman" w:hAnsi="Times New Roman" w:cs="Times New Roman"/>
                <w:lang w:val="lt-LT"/>
              </w:rPr>
              <w:t xml:space="preserve">Vilniaus g. </w:t>
            </w:r>
            <w:r w:rsidR="0002261B">
              <w:rPr>
                <w:rFonts w:ascii="Times New Roman" w:hAnsi="Times New Roman" w:cs="Times New Roman"/>
                <w:lang w:val="lt-LT"/>
              </w:rPr>
              <w:t xml:space="preserve">13-1, Kalvelių k., Kalvelių sen., Vilniaus r. </w:t>
            </w:r>
          </w:p>
          <w:p w14:paraId="0174C539" w14:textId="0C46CE9E" w:rsidR="0002261B" w:rsidRDefault="0002261B" w:rsidP="00293197">
            <w:pPr>
              <w:rPr>
                <w:rFonts w:ascii="Times New Roman" w:hAnsi="Times New Roman" w:cs="Times New Roman"/>
                <w:lang w:val="lt-LT"/>
              </w:rPr>
            </w:pPr>
            <w:r>
              <w:rPr>
                <w:rFonts w:ascii="Times New Roman" w:hAnsi="Times New Roman" w:cs="Times New Roman"/>
                <w:lang w:val="lt-LT"/>
              </w:rPr>
              <w:t xml:space="preserve">Tel. </w:t>
            </w:r>
            <w:r w:rsidR="00266BB2" w:rsidRPr="004F064F">
              <w:rPr>
                <w:rFonts w:ascii="Times New Roman" w:hAnsi="Times New Roman" w:cs="Times New Roman"/>
                <w:lang w:val="lt-LT"/>
              </w:rPr>
              <w:t xml:space="preserve">(8-5) </w:t>
            </w:r>
            <w:r>
              <w:rPr>
                <w:rFonts w:ascii="Times New Roman" w:hAnsi="Times New Roman" w:cs="Times New Roman"/>
                <w:lang w:val="lt-LT"/>
              </w:rPr>
              <w:t>246 31 56</w:t>
            </w:r>
          </w:p>
          <w:p w14:paraId="7B20CA9E" w14:textId="7ABA6D48" w:rsidR="00D44FA7" w:rsidRPr="00655A53" w:rsidRDefault="0002261B" w:rsidP="00D44FA7">
            <w:pPr>
              <w:rPr>
                <w:rFonts w:ascii="Times New Roman" w:hAnsi="Times New Roman" w:cs="Times New Roman"/>
              </w:rPr>
            </w:pPr>
            <w:proofErr w:type="spellStart"/>
            <w:r>
              <w:rPr>
                <w:rFonts w:ascii="Times New Roman" w:hAnsi="Times New Roman" w:cs="Times New Roman"/>
                <w:lang w:val="lt-LT"/>
              </w:rPr>
              <w:t>El.p</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info</w:t>
            </w:r>
            <w:proofErr w:type="spellEnd"/>
            <w:r>
              <w:rPr>
                <w:rFonts w:ascii="Times New Roman" w:hAnsi="Times New Roman" w:cs="Times New Roman"/>
              </w:rPr>
              <w:t>@</w:t>
            </w:r>
            <w:proofErr w:type="spellStart"/>
            <w:r>
              <w:rPr>
                <w:rFonts w:ascii="Times New Roman" w:hAnsi="Times New Roman" w:cs="Times New Roman"/>
              </w:rPr>
              <w:t>seimoskc.vilniausr.lm.lt</w:t>
            </w:r>
            <w:proofErr w:type="spellEnd"/>
          </w:p>
        </w:tc>
      </w:tr>
      <w:tr w:rsidR="00D44FA7" w:rsidRPr="001E7ED5" w14:paraId="7B20CAA3" w14:textId="77777777" w:rsidTr="005B0078">
        <w:tc>
          <w:tcPr>
            <w:tcW w:w="339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A0" w14:textId="3C00187D" w:rsidR="00D44FA7" w:rsidRPr="005753D9" w:rsidRDefault="001E7ED5" w:rsidP="00D919FA">
            <w:pPr>
              <w:rPr>
                <w:rFonts w:ascii="Times New Roman" w:hAnsi="Times New Roman" w:cs="Times New Roman"/>
                <w:lang w:val="lt-LT"/>
              </w:rPr>
            </w:pPr>
            <w:r>
              <w:rPr>
                <w:rFonts w:ascii="Times New Roman" w:hAnsi="Times New Roman" w:cs="Times New Roman"/>
                <w:lang w:val="lt-LT"/>
              </w:rPr>
              <w:t xml:space="preserve">Vilniaus rajono šeimos ir vaiko </w:t>
            </w:r>
            <w:r w:rsidR="00D919FA">
              <w:rPr>
                <w:rFonts w:ascii="Times New Roman" w:hAnsi="Times New Roman" w:cs="Times New Roman"/>
                <w:lang w:val="lt-LT"/>
              </w:rPr>
              <w:t>gerovės</w:t>
            </w:r>
            <w:r>
              <w:rPr>
                <w:rFonts w:ascii="Times New Roman" w:hAnsi="Times New Roman" w:cs="Times New Roman"/>
                <w:lang w:val="lt-LT"/>
              </w:rPr>
              <w:t xml:space="preserve"> centras</w:t>
            </w: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5973AE75" w14:textId="77777777" w:rsidR="001E7ED5" w:rsidRDefault="001E7ED5" w:rsidP="001E7ED5">
            <w:pPr>
              <w:rPr>
                <w:rFonts w:ascii="Times New Roman" w:hAnsi="Times New Roman" w:cs="Times New Roman"/>
                <w:lang w:val="lt-LT"/>
              </w:rPr>
            </w:pPr>
            <w:r>
              <w:rPr>
                <w:rFonts w:ascii="Times New Roman" w:hAnsi="Times New Roman" w:cs="Times New Roman"/>
                <w:lang w:val="lt-LT"/>
              </w:rPr>
              <w:t>Konsultacijos tėvams</w:t>
            </w:r>
          </w:p>
          <w:p w14:paraId="45F899FE" w14:textId="77777777" w:rsidR="001E7ED5" w:rsidRDefault="001E7ED5" w:rsidP="001E7ED5">
            <w:pPr>
              <w:rPr>
                <w:rFonts w:ascii="Times New Roman" w:hAnsi="Times New Roman" w:cs="Times New Roman"/>
                <w:lang w:val="lt-LT"/>
              </w:rPr>
            </w:pPr>
            <w:r>
              <w:rPr>
                <w:rFonts w:ascii="Times New Roman" w:hAnsi="Times New Roman" w:cs="Times New Roman"/>
                <w:lang w:val="lt-LT"/>
              </w:rPr>
              <w:t>Psichologo konsultacija</w:t>
            </w:r>
          </w:p>
          <w:p w14:paraId="7DEBC22F" w14:textId="77777777" w:rsidR="00D44FA7" w:rsidRDefault="001E7ED5" w:rsidP="001E7ED5">
            <w:pPr>
              <w:rPr>
                <w:rFonts w:ascii="Times New Roman" w:hAnsi="Times New Roman" w:cs="Times New Roman"/>
                <w:lang w:val="lt-LT"/>
              </w:rPr>
            </w:pPr>
            <w:r>
              <w:rPr>
                <w:rFonts w:ascii="Times New Roman" w:hAnsi="Times New Roman" w:cs="Times New Roman"/>
                <w:lang w:val="lt-LT"/>
              </w:rPr>
              <w:t>Apgyvendinimas krizių centre</w:t>
            </w:r>
          </w:p>
          <w:p w14:paraId="7B20CAA1" w14:textId="02492B15" w:rsidR="001E7ED5" w:rsidRPr="005753D9" w:rsidRDefault="001E7ED5" w:rsidP="001E7ED5">
            <w:pPr>
              <w:rPr>
                <w:rFonts w:ascii="Times New Roman" w:hAnsi="Times New Roman" w:cs="Times New Roman"/>
                <w:lang w:val="lt-LT"/>
              </w:rPr>
            </w:pPr>
            <w:r>
              <w:rPr>
                <w:rFonts w:ascii="Times New Roman" w:hAnsi="Times New Roman" w:cs="Times New Roman"/>
                <w:lang w:val="lt-LT"/>
              </w:rPr>
              <w:t>Kompleksinės paslaugos Vilniaus rajono šeimoms</w:t>
            </w:r>
          </w:p>
        </w:tc>
        <w:tc>
          <w:tcPr>
            <w:tcW w:w="28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9CEAA12" w14:textId="77777777" w:rsidR="00D44FA7" w:rsidRDefault="00D919FA" w:rsidP="00D44FA7">
            <w:pPr>
              <w:rPr>
                <w:rFonts w:ascii="Times New Roman" w:hAnsi="Times New Roman" w:cs="Times New Roman"/>
                <w:lang w:val="lt-LT"/>
              </w:rPr>
            </w:pPr>
            <w:r>
              <w:rPr>
                <w:rFonts w:ascii="Times New Roman" w:hAnsi="Times New Roman" w:cs="Times New Roman"/>
                <w:lang w:val="lt-LT"/>
              </w:rPr>
              <w:t xml:space="preserve">Mokyklos g. 64, Geisiškių k., Dūkštų sen., Vilniaus r. </w:t>
            </w:r>
          </w:p>
          <w:p w14:paraId="6DB53600" w14:textId="77777777" w:rsidR="00D919FA" w:rsidRDefault="00D919FA" w:rsidP="00D44FA7">
            <w:pPr>
              <w:rPr>
                <w:rFonts w:ascii="Times New Roman" w:hAnsi="Times New Roman" w:cs="Times New Roman"/>
                <w:lang w:val="lt-LT"/>
              </w:rPr>
            </w:pPr>
            <w:r>
              <w:rPr>
                <w:rFonts w:ascii="Times New Roman" w:hAnsi="Times New Roman" w:cs="Times New Roman"/>
                <w:lang w:val="lt-LT"/>
              </w:rPr>
              <w:t>Tel. 862799208</w:t>
            </w:r>
          </w:p>
          <w:p w14:paraId="7B20CAA2" w14:textId="3202BF36" w:rsidR="00D919FA" w:rsidRPr="005753D9" w:rsidRDefault="00D919FA" w:rsidP="00D44FA7">
            <w:pPr>
              <w:rPr>
                <w:rFonts w:ascii="Times New Roman" w:hAnsi="Times New Roman" w:cs="Times New Roman"/>
                <w:lang w:val="lt-LT"/>
              </w:rPr>
            </w:pPr>
            <w:proofErr w:type="spellStart"/>
            <w:r>
              <w:rPr>
                <w:rFonts w:ascii="Times New Roman" w:hAnsi="Times New Roman" w:cs="Times New Roman"/>
                <w:lang w:val="lt-LT"/>
              </w:rPr>
              <w:t>El.p</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geisiskiucentras</w:t>
            </w:r>
            <w:proofErr w:type="spellEnd"/>
            <w:r>
              <w:rPr>
                <w:rFonts w:ascii="Times New Roman" w:hAnsi="Times New Roman" w:cs="Times New Roman"/>
              </w:rPr>
              <w:t>@gmail.com</w:t>
            </w:r>
          </w:p>
        </w:tc>
      </w:tr>
      <w:tr w:rsidR="00D44FA7" w:rsidRPr="001E7ED5" w14:paraId="7B20CAA7" w14:textId="77777777" w:rsidTr="005B0078">
        <w:tc>
          <w:tcPr>
            <w:tcW w:w="339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A4" w14:textId="5BE5A2D9" w:rsidR="00D44FA7" w:rsidRPr="005753D9" w:rsidRDefault="001E7ED5" w:rsidP="001E7ED5">
            <w:pPr>
              <w:rPr>
                <w:rFonts w:ascii="Times New Roman" w:hAnsi="Times New Roman" w:cs="Times New Roman"/>
                <w:lang w:val="lt-LT"/>
              </w:rPr>
            </w:pPr>
            <w:r>
              <w:rPr>
                <w:rFonts w:ascii="Times New Roman" w:hAnsi="Times New Roman" w:cs="Times New Roman"/>
                <w:lang w:val="lt-LT"/>
              </w:rPr>
              <w:t>VšĮ Vaikų ir paauglių socialinis centras</w:t>
            </w: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A5" w14:textId="2ED2FA24" w:rsidR="001E7ED5" w:rsidRPr="005753D9" w:rsidRDefault="001E7ED5" w:rsidP="00D44FA7">
            <w:pPr>
              <w:rPr>
                <w:rFonts w:ascii="Times New Roman" w:hAnsi="Times New Roman" w:cs="Times New Roman"/>
                <w:lang w:val="lt-LT"/>
              </w:rPr>
            </w:pPr>
            <w:r>
              <w:rPr>
                <w:rFonts w:ascii="Times New Roman" w:hAnsi="Times New Roman" w:cs="Times New Roman"/>
                <w:lang w:val="lt-LT"/>
              </w:rPr>
              <w:t>Kompleksinės paslaugos Vilniaus rajono šeimoms</w:t>
            </w:r>
          </w:p>
        </w:tc>
        <w:tc>
          <w:tcPr>
            <w:tcW w:w="28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6ED2FC02" w14:textId="77777777" w:rsidR="00D44FA7" w:rsidRDefault="001E7ED5" w:rsidP="00D44FA7">
            <w:pPr>
              <w:rPr>
                <w:rFonts w:ascii="Times New Roman" w:hAnsi="Times New Roman" w:cs="Times New Roman"/>
                <w:lang w:val="lt-LT"/>
              </w:rPr>
            </w:pPr>
            <w:r>
              <w:rPr>
                <w:rFonts w:ascii="Times New Roman" w:hAnsi="Times New Roman" w:cs="Times New Roman"/>
                <w:lang w:val="lt-LT"/>
              </w:rPr>
              <w:t>Piliakalnio g.84, Nemenčinė, Vilniaus r.</w:t>
            </w:r>
          </w:p>
          <w:p w14:paraId="43F55EC0" w14:textId="792B1191" w:rsidR="001E7ED5" w:rsidRDefault="001E7ED5" w:rsidP="00D44FA7">
            <w:pPr>
              <w:rPr>
                <w:rFonts w:ascii="Times New Roman" w:hAnsi="Times New Roman" w:cs="Times New Roman"/>
                <w:lang w:val="lt-LT"/>
              </w:rPr>
            </w:pPr>
            <w:r>
              <w:rPr>
                <w:rFonts w:ascii="Times New Roman" w:hAnsi="Times New Roman" w:cs="Times New Roman"/>
                <w:lang w:val="lt-LT"/>
              </w:rPr>
              <w:t xml:space="preserve">Tel. </w:t>
            </w:r>
            <w:r w:rsidR="00A735E8" w:rsidRPr="004F064F">
              <w:rPr>
                <w:rFonts w:ascii="Times New Roman" w:hAnsi="Times New Roman" w:cs="Times New Roman"/>
                <w:lang w:val="lt-LT"/>
              </w:rPr>
              <w:t xml:space="preserve">(8-5) </w:t>
            </w:r>
            <w:r>
              <w:rPr>
                <w:rFonts w:ascii="Times New Roman" w:hAnsi="Times New Roman" w:cs="Times New Roman"/>
                <w:lang w:val="lt-LT"/>
              </w:rPr>
              <w:t>2 37 25 48</w:t>
            </w:r>
          </w:p>
          <w:p w14:paraId="3740B687" w14:textId="77777777" w:rsidR="00D919FA" w:rsidRDefault="00D919FA" w:rsidP="00D44FA7">
            <w:pPr>
              <w:rPr>
                <w:rFonts w:ascii="Times New Roman" w:hAnsi="Times New Roman" w:cs="Times New Roman"/>
                <w:lang w:val="lt-LT"/>
              </w:rPr>
            </w:pPr>
            <w:r>
              <w:rPr>
                <w:rFonts w:ascii="Times New Roman" w:hAnsi="Times New Roman" w:cs="Times New Roman"/>
                <w:lang w:val="lt-LT"/>
              </w:rPr>
              <w:t>Kalvarijų g. 131, Vilnius, 2 aukštas.</w:t>
            </w:r>
          </w:p>
          <w:p w14:paraId="26DC9D3C" w14:textId="77777777" w:rsidR="00D919FA" w:rsidRDefault="00D919FA" w:rsidP="00D44FA7">
            <w:pPr>
              <w:rPr>
                <w:rFonts w:ascii="Times New Roman" w:hAnsi="Times New Roman" w:cs="Times New Roman"/>
                <w:lang w:val="lt-LT"/>
              </w:rPr>
            </w:pPr>
            <w:r>
              <w:rPr>
                <w:rFonts w:ascii="Times New Roman" w:hAnsi="Times New Roman" w:cs="Times New Roman"/>
                <w:lang w:val="lt-LT"/>
              </w:rPr>
              <w:t>Tel. 869405030</w:t>
            </w:r>
          </w:p>
          <w:p w14:paraId="7B20CAA6" w14:textId="5A408F84" w:rsidR="00D919FA" w:rsidRPr="00D919FA" w:rsidRDefault="00D919FA" w:rsidP="00D44FA7">
            <w:pPr>
              <w:rPr>
                <w:rFonts w:ascii="Times New Roman" w:hAnsi="Times New Roman" w:cs="Times New Roman"/>
                <w:lang w:val="lt-LT"/>
              </w:rPr>
            </w:pPr>
            <w:proofErr w:type="spellStart"/>
            <w:r>
              <w:rPr>
                <w:rFonts w:ascii="Times New Roman" w:hAnsi="Times New Roman" w:cs="Times New Roman"/>
                <w:lang w:val="lt-LT"/>
              </w:rPr>
              <w:t>El.p</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info</w:t>
            </w:r>
            <w:proofErr w:type="spellEnd"/>
            <w:r>
              <w:rPr>
                <w:rFonts w:ascii="Times New Roman" w:hAnsi="Times New Roman" w:cs="Times New Roman"/>
              </w:rPr>
              <w:t>@</w:t>
            </w:r>
            <w:proofErr w:type="spellStart"/>
            <w:r>
              <w:rPr>
                <w:rFonts w:ascii="Times New Roman" w:hAnsi="Times New Roman" w:cs="Times New Roman"/>
                <w:lang w:val="lt-LT"/>
              </w:rPr>
              <w:t>vpscentras.lt</w:t>
            </w:r>
            <w:proofErr w:type="spellEnd"/>
          </w:p>
        </w:tc>
      </w:tr>
      <w:tr w:rsidR="00D44FA7" w:rsidRPr="001E7ED5" w14:paraId="7B20CAAB" w14:textId="77777777" w:rsidTr="005B0078">
        <w:tc>
          <w:tcPr>
            <w:tcW w:w="339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A8" w14:textId="21B7C3D3" w:rsidR="00D44FA7" w:rsidRPr="005753D9" w:rsidRDefault="0002261B" w:rsidP="00D44FA7">
            <w:pPr>
              <w:rPr>
                <w:rFonts w:ascii="Times New Roman" w:hAnsi="Times New Roman" w:cs="Times New Roman"/>
                <w:lang w:val="lt-LT"/>
              </w:rPr>
            </w:pPr>
            <w:r>
              <w:rPr>
                <w:rFonts w:ascii="Times New Roman" w:hAnsi="Times New Roman" w:cs="Times New Roman"/>
                <w:lang w:val="lt-LT"/>
              </w:rPr>
              <w:t>Socialinių paslaugų centras</w:t>
            </w: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A9" w14:textId="5F12C2A9" w:rsidR="00D44FA7" w:rsidRPr="0002261B" w:rsidRDefault="0002261B" w:rsidP="00D44FA7">
            <w:pPr>
              <w:rPr>
                <w:rFonts w:ascii="Times New Roman" w:hAnsi="Times New Roman" w:cs="Times New Roman"/>
                <w:lang w:val="lt-LT"/>
              </w:rPr>
            </w:pPr>
            <w:r w:rsidRPr="0002261B">
              <w:rPr>
                <w:rFonts w:ascii="Times New Roman" w:hAnsi="Times New Roman" w:cs="Times New Roman"/>
                <w:sz w:val="24"/>
                <w:szCs w:val="24"/>
                <w:lang w:val="lt-LT"/>
              </w:rPr>
              <w:t>Priklausomybių konsultantai</w:t>
            </w:r>
          </w:p>
        </w:tc>
        <w:tc>
          <w:tcPr>
            <w:tcW w:w="28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0F94EC9E" w14:textId="1312A3D1" w:rsidR="00D44FA7" w:rsidRDefault="0002261B" w:rsidP="00D44FA7">
            <w:pPr>
              <w:rPr>
                <w:rFonts w:ascii="Verdana" w:hAnsi="Verdana"/>
                <w:color w:val="000000"/>
                <w:sz w:val="20"/>
                <w:szCs w:val="20"/>
                <w:shd w:val="clear" w:color="auto" w:fill="FFFFFF"/>
                <w:lang w:val="lt-LT"/>
              </w:rPr>
            </w:pPr>
            <w:r w:rsidRPr="0002261B">
              <w:rPr>
                <w:rFonts w:ascii="Verdana" w:hAnsi="Verdana"/>
                <w:color w:val="000000"/>
                <w:sz w:val="20"/>
                <w:szCs w:val="20"/>
                <w:shd w:val="clear" w:color="auto" w:fill="FFFFFF"/>
                <w:lang w:val="lt-LT"/>
              </w:rPr>
              <w:t>Bažnyčios g. 21, Nemenčinės m.</w:t>
            </w:r>
            <w:r w:rsidR="004F064F">
              <w:rPr>
                <w:rFonts w:ascii="Verdana" w:hAnsi="Verdana"/>
                <w:color w:val="000000"/>
                <w:sz w:val="20"/>
                <w:szCs w:val="20"/>
                <w:shd w:val="clear" w:color="auto" w:fill="FFFFFF"/>
                <w:lang w:val="lt-LT"/>
              </w:rPr>
              <w:t xml:space="preserve"> </w:t>
            </w:r>
            <w:r w:rsidRPr="0002261B">
              <w:rPr>
                <w:rFonts w:ascii="Verdana" w:hAnsi="Verdana"/>
                <w:color w:val="000000"/>
                <w:sz w:val="20"/>
                <w:szCs w:val="20"/>
                <w:shd w:val="clear" w:color="auto" w:fill="FFFFFF"/>
                <w:lang w:val="lt-LT"/>
              </w:rPr>
              <w:t>Vilniaus r.</w:t>
            </w:r>
          </w:p>
          <w:p w14:paraId="6D16174E" w14:textId="3A0508A9" w:rsidR="0002261B" w:rsidRDefault="0002261B" w:rsidP="0002261B">
            <w:pPr>
              <w:rPr>
                <w:rFonts w:ascii="Times New Roman" w:hAnsi="Times New Roman" w:cs="Times New Roman"/>
                <w:lang w:val="lt-LT"/>
              </w:rPr>
            </w:pPr>
            <w:r>
              <w:rPr>
                <w:rFonts w:ascii="Times New Roman" w:hAnsi="Times New Roman" w:cs="Times New Roman"/>
                <w:lang w:val="lt-LT"/>
              </w:rPr>
              <w:t xml:space="preserve">Tel. </w:t>
            </w:r>
            <w:r w:rsidR="00A735E8" w:rsidRPr="004F064F">
              <w:rPr>
                <w:rFonts w:ascii="Times New Roman" w:hAnsi="Times New Roman" w:cs="Times New Roman"/>
                <w:lang w:val="lt-LT"/>
              </w:rPr>
              <w:t xml:space="preserve">(8-5) </w:t>
            </w:r>
            <w:r w:rsidRPr="0002261B">
              <w:rPr>
                <w:rFonts w:ascii="Times New Roman" w:hAnsi="Times New Roman" w:cs="Times New Roman"/>
                <w:lang w:val="lt-LT"/>
              </w:rPr>
              <w:t xml:space="preserve"> 215</w:t>
            </w:r>
            <w:r>
              <w:rPr>
                <w:rFonts w:ascii="Times New Roman" w:hAnsi="Times New Roman" w:cs="Times New Roman"/>
                <w:lang w:val="lt-LT"/>
              </w:rPr>
              <w:t xml:space="preserve"> </w:t>
            </w:r>
            <w:r w:rsidRPr="0002261B">
              <w:rPr>
                <w:rFonts w:ascii="Times New Roman" w:hAnsi="Times New Roman" w:cs="Times New Roman"/>
                <w:lang w:val="lt-LT"/>
              </w:rPr>
              <w:t>34</w:t>
            </w:r>
            <w:r>
              <w:rPr>
                <w:rFonts w:ascii="Times New Roman" w:hAnsi="Times New Roman" w:cs="Times New Roman"/>
                <w:lang w:val="lt-LT"/>
              </w:rPr>
              <w:t xml:space="preserve"> </w:t>
            </w:r>
            <w:r w:rsidRPr="0002261B">
              <w:rPr>
                <w:rFonts w:ascii="Times New Roman" w:hAnsi="Times New Roman" w:cs="Times New Roman"/>
                <w:lang w:val="lt-LT"/>
              </w:rPr>
              <w:t>47</w:t>
            </w:r>
          </w:p>
          <w:p w14:paraId="7B20CAAA" w14:textId="53602136" w:rsidR="0002261B" w:rsidRPr="0002261B" w:rsidRDefault="0002261B" w:rsidP="0002261B">
            <w:pPr>
              <w:rPr>
                <w:rFonts w:ascii="Times New Roman" w:hAnsi="Times New Roman" w:cs="Times New Roman"/>
                <w:lang w:val="lt-LT"/>
              </w:rPr>
            </w:pPr>
            <w:proofErr w:type="spellStart"/>
            <w:r>
              <w:rPr>
                <w:rFonts w:ascii="Times New Roman" w:hAnsi="Times New Roman" w:cs="Times New Roman"/>
                <w:lang w:val="lt-LT"/>
              </w:rPr>
              <w:t>El.p</w:t>
            </w:r>
            <w:proofErr w:type="spellEnd"/>
            <w:r>
              <w:rPr>
                <w:rFonts w:ascii="Times New Roman" w:hAnsi="Times New Roman" w:cs="Times New Roman"/>
                <w:lang w:val="lt-LT"/>
              </w:rPr>
              <w:t xml:space="preserve">. </w:t>
            </w:r>
            <w:r w:rsidRPr="0002261B">
              <w:rPr>
                <w:rFonts w:ascii="Times New Roman" w:hAnsi="Times New Roman" w:cs="Times New Roman"/>
                <w:lang w:val="lt-LT"/>
              </w:rPr>
              <w:t xml:space="preserve">Beata.Bartkiene@spc.vrsa.lt </w:t>
            </w:r>
          </w:p>
        </w:tc>
      </w:tr>
      <w:tr w:rsidR="00D44FA7" w:rsidRPr="001E7ED5" w14:paraId="7B20CAAF" w14:textId="77777777" w:rsidTr="005B0078">
        <w:tc>
          <w:tcPr>
            <w:tcW w:w="339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0C296F1" w14:textId="77777777" w:rsidR="004F064F" w:rsidRPr="004F064F" w:rsidRDefault="004F064F" w:rsidP="004F064F">
            <w:pPr>
              <w:rPr>
                <w:rFonts w:ascii="Times New Roman" w:hAnsi="Times New Roman" w:cs="Times New Roman"/>
                <w:lang w:val="lt-LT"/>
              </w:rPr>
            </w:pPr>
            <w:r w:rsidRPr="004F064F">
              <w:rPr>
                <w:rFonts w:ascii="Times New Roman" w:hAnsi="Times New Roman" w:cs="Times New Roman"/>
                <w:lang w:val="lt-LT"/>
              </w:rPr>
              <w:t>Vilniaus miesto savivaldybės visuomenės sveikatos biuras</w:t>
            </w:r>
            <w:r w:rsidRPr="004F064F">
              <w:rPr>
                <w:rFonts w:ascii="Times New Roman" w:hAnsi="Times New Roman" w:cs="Times New Roman"/>
                <w:lang w:val="lt-LT"/>
              </w:rPr>
              <w:tab/>
            </w:r>
          </w:p>
          <w:p w14:paraId="7425A138" w14:textId="27C7D833" w:rsidR="004F064F" w:rsidRPr="004F064F" w:rsidRDefault="004F064F" w:rsidP="004F064F">
            <w:pPr>
              <w:rPr>
                <w:rFonts w:ascii="Times New Roman" w:hAnsi="Times New Roman" w:cs="Times New Roman"/>
                <w:lang w:val="lt-LT"/>
              </w:rPr>
            </w:pPr>
            <w:r w:rsidRPr="004F064F">
              <w:rPr>
                <w:rFonts w:ascii="Times New Roman" w:hAnsi="Times New Roman" w:cs="Times New Roman"/>
                <w:lang w:val="lt-LT"/>
              </w:rPr>
              <w:tab/>
            </w:r>
          </w:p>
          <w:p w14:paraId="7B20CAAC" w14:textId="2EE7B141" w:rsidR="00D44FA7" w:rsidRPr="005753D9" w:rsidRDefault="00D44FA7" w:rsidP="004F064F">
            <w:pPr>
              <w:rPr>
                <w:rFonts w:ascii="Times New Roman" w:hAnsi="Times New Roman" w:cs="Times New Roman"/>
                <w:lang w:val="lt-LT"/>
              </w:rPr>
            </w:pP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AD" w14:textId="6A01D9E6" w:rsidR="00D44FA7" w:rsidRPr="005753D9" w:rsidRDefault="004F064F" w:rsidP="00D44FA7">
            <w:pPr>
              <w:rPr>
                <w:rFonts w:ascii="Times New Roman" w:hAnsi="Times New Roman" w:cs="Times New Roman"/>
                <w:lang w:val="lt-LT"/>
              </w:rPr>
            </w:pPr>
            <w:r w:rsidRPr="004F064F">
              <w:rPr>
                <w:rFonts w:ascii="Times New Roman" w:hAnsi="Times New Roman" w:cs="Times New Roman"/>
                <w:lang w:val="lt-LT"/>
              </w:rPr>
              <w:t>Ankstyvosios intervencijos programa</w:t>
            </w:r>
          </w:p>
        </w:tc>
        <w:tc>
          <w:tcPr>
            <w:tcW w:w="28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196597C3" w14:textId="48029FC6" w:rsidR="00D90C68" w:rsidRDefault="00D90C68" w:rsidP="004F064F">
            <w:pPr>
              <w:rPr>
                <w:rFonts w:ascii="Times New Roman" w:hAnsi="Times New Roman" w:cs="Times New Roman"/>
                <w:lang w:val="lt-LT"/>
              </w:rPr>
            </w:pPr>
            <w:r>
              <w:rPr>
                <w:rFonts w:ascii="Times New Roman" w:hAnsi="Times New Roman" w:cs="Times New Roman"/>
                <w:lang w:val="lt-LT"/>
              </w:rPr>
              <w:t>Polocko g. 12, Vilnius</w:t>
            </w:r>
          </w:p>
          <w:p w14:paraId="0987DB9D" w14:textId="77777777" w:rsidR="004F064F" w:rsidRPr="004F064F" w:rsidRDefault="004F064F" w:rsidP="004F064F">
            <w:pPr>
              <w:rPr>
                <w:rFonts w:ascii="Times New Roman" w:hAnsi="Times New Roman" w:cs="Times New Roman"/>
                <w:lang w:val="lt-LT"/>
              </w:rPr>
            </w:pPr>
            <w:r w:rsidRPr="004F064F">
              <w:rPr>
                <w:rFonts w:ascii="Times New Roman" w:hAnsi="Times New Roman" w:cs="Times New Roman"/>
                <w:lang w:val="lt-LT"/>
              </w:rPr>
              <w:t>Tel. (8-5) 271 1244,</w:t>
            </w:r>
          </w:p>
          <w:p w14:paraId="3C00D713" w14:textId="77777777" w:rsidR="004F064F" w:rsidRPr="004F064F" w:rsidRDefault="004F064F" w:rsidP="004F064F">
            <w:pPr>
              <w:rPr>
                <w:rFonts w:ascii="Times New Roman" w:hAnsi="Times New Roman" w:cs="Times New Roman"/>
                <w:lang w:val="lt-LT"/>
              </w:rPr>
            </w:pPr>
            <w:r w:rsidRPr="004F064F">
              <w:rPr>
                <w:rFonts w:ascii="Times New Roman" w:hAnsi="Times New Roman" w:cs="Times New Roman"/>
                <w:lang w:val="lt-LT"/>
              </w:rPr>
              <w:t>mob. 8 652 07020,</w:t>
            </w:r>
          </w:p>
          <w:p w14:paraId="0747C0DC" w14:textId="77777777" w:rsidR="004F064F" w:rsidRPr="004F064F" w:rsidRDefault="004F064F" w:rsidP="004F064F">
            <w:pPr>
              <w:rPr>
                <w:rFonts w:ascii="Times New Roman" w:hAnsi="Times New Roman" w:cs="Times New Roman"/>
                <w:lang w:val="lt-LT"/>
              </w:rPr>
            </w:pPr>
            <w:r w:rsidRPr="004F064F">
              <w:rPr>
                <w:rFonts w:ascii="Times New Roman" w:hAnsi="Times New Roman" w:cs="Times New Roman"/>
                <w:lang w:val="lt-LT"/>
              </w:rPr>
              <w:t>El. paštas: info@vvsb.lt</w:t>
            </w:r>
          </w:p>
          <w:p w14:paraId="7B20CAAE" w14:textId="6D4DDAC1" w:rsidR="00D44FA7" w:rsidRPr="005753D9" w:rsidRDefault="00D44FA7" w:rsidP="004F064F">
            <w:pPr>
              <w:rPr>
                <w:rFonts w:ascii="Times New Roman" w:hAnsi="Times New Roman" w:cs="Times New Roman"/>
                <w:lang w:val="lt-LT"/>
              </w:rPr>
            </w:pPr>
          </w:p>
        </w:tc>
      </w:tr>
      <w:tr w:rsidR="00D44FA7" w:rsidRPr="001E7ED5" w14:paraId="7B20CAB3" w14:textId="77777777" w:rsidTr="005B0078">
        <w:tc>
          <w:tcPr>
            <w:tcW w:w="339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B0" w14:textId="6F2CA7B1" w:rsidR="00D44FA7" w:rsidRPr="005753D9" w:rsidRDefault="004F064F" w:rsidP="00D44FA7">
            <w:pPr>
              <w:rPr>
                <w:rFonts w:ascii="Times New Roman" w:hAnsi="Times New Roman" w:cs="Times New Roman"/>
                <w:lang w:val="lt-LT"/>
              </w:rPr>
            </w:pPr>
            <w:r>
              <w:rPr>
                <w:rFonts w:ascii="Times New Roman" w:hAnsi="Times New Roman" w:cs="Times New Roman"/>
                <w:lang w:val="lt-LT"/>
              </w:rPr>
              <w:t>Vilniaus rajono pedagoginė psichologinė tarnyba</w:t>
            </w: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14CEAC3D" w14:textId="77777777" w:rsidR="00D44FA7" w:rsidRDefault="004F064F" w:rsidP="00D44FA7">
            <w:pPr>
              <w:rPr>
                <w:rFonts w:ascii="Times New Roman" w:hAnsi="Times New Roman" w:cs="Times New Roman"/>
                <w:lang w:val="lt-LT"/>
              </w:rPr>
            </w:pPr>
            <w:r w:rsidRPr="004F064F">
              <w:rPr>
                <w:rFonts w:ascii="Times New Roman" w:hAnsi="Times New Roman" w:cs="Times New Roman"/>
                <w:lang w:val="lt-LT"/>
              </w:rPr>
              <w:t>Ankstyvosios intervencijos programa</w:t>
            </w:r>
          </w:p>
          <w:p w14:paraId="7B20CAB1" w14:textId="391CA9D3" w:rsidR="004F064F" w:rsidRPr="005753D9" w:rsidRDefault="004F064F" w:rsidP="00D44FA7">
            <w:pPr>
              <w:rPr>
                <w:rFonts w:ascii="Times New Roman" w:hAnsi="Times New Roman" w:cs="Times New Roman"/>
                <w:lang w:val="lt-LT"/>
              </w:rPr>
            </w:pPr>
            <w:r>
              <w:rPr>
                <w:rFonts w:ascii="Times New Roman" w:hAnsi="Times New Roman" w:cs="Times New Roman"/>
                <w:lang w:val="lt-LT"/>
              </w:rPr>
              <w:t>Psichologo konsultacija</w:t>
            </w:r>
          </w:p>
        </w:tc>
        <w:tc>
          <w:tcPr>
            <w:tcW w:w="28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4D234564" w14:textId="5D29FD92" w:rsidR="00D44FA7" w:rsidRPr="004F064F" w:rsidRDefault="004F064F" w:rsidP="004F064F">
            <w:pPr>
              <w:pStyle w:val="aff5"/>
              <w:numPr>
                <w:ilvl w:val="0"/>
                <w:numId w:val="16"/>
              </w:numPr>
              <w:rPr>
                <w:rStyle w:val="lrzxr"/>
                <w:rFonts w:ascii="Times New Roman" w:hAnsi="Times New Roman" w:cs="Times New Roman"/>
                <w:color w:val="222222"/>
                <w:shd w:val="clear" w:color="auto" w:fill="FFFFFF"/>
              </w:rPr>
            </w:pPr>
            <w:proofErr w:type="spellStart"/>
            <w:r w:rsidRPr="004F064F">
              <w:rPr>
                <w:rStyle w:val="lrzxr"/>
                <w:rFonts w:ascii="Times New Roman" w:hAnsi="Times New Roman" w:cs="Times New Roman"/>
                <w:color w:val="222222"/>
                <w:shd w:val="clear" w:color="auto" w:fill="FFFFFF"/>
              </w:rPr>
              <w:t>Mickevičiaus</w:t>
            </w:r>
            <w:proofErr w:type="spellEnd"/>
            <w:r w:rsidRPr="004F064F">
              <w:rPr>
                <w:rStyle w:val="lrzxr"/>
                <w:rFonts w:ascii="Times New Roman" w:hAnsi="Times New Roman" w:cs="Times New Roman"/>
                <w:color w:val="222222"/>
                <w:shd w:val="clear" w:color="auto" w:fill="FFFFFF"/>
              </w:rPr>
              <w:t xml:space="preserve"> g. 16, </w:t>
            </w:r>
            <w:proofErr w:type="spellStart"/>
            <w:r w:rsidRPr="004F064F">
              <w:rPr>
                <w:rStyle w:val="lrzxr"/>
                <w:rFonts w:ascii="Times New Roman" w:hAnsi="Times New Roman" w:cs="Times New Roman"/>
                <w:color w:val="222222"/>
                <w:shd w:val="clear" w:color="auto" w:fill="FFFFFF"/>
              </w:rPr>
              <w:t>Nemenčinė</w:t>
            </w:r>
            <w:proofErr w:type="spellEnd"/>
            <w:r w:rsidRPr="004F064F">
              <w:rPr>
                <w:rStyle w:val="lrzxr"/>
                <w:rFonts w:ascii="Times New Roman" w:hAnsi="Times New Roman" w:cs="Times New Roman"/>
                <w:color w:val="222222"/>
                <w:shd w:val="clear" w:color="auto" w:fill="FFFFFF"/>
              </w:rPr>
              <w:t xml:space="preserve">, </w:t>
            </w:r>
            <w:proofErr w:type="spellStart"/>
            <w:r w:rsidRPr="004F064F">
              <w:rPr>
                <w:rStyle w:val="lrzxr"/>
                <w:rFonts w:ascii="Times New Roman" w:hAnsi="Times New Roman" w:cs="Times New Roman"/>
                <w:color w:val="222222"/>
                <w:shd w:val="clear" w:color="auto" w:fill="FFFFFF"/>
              </w:rPr>
              <w:t>Vilniaus</w:t>
            </w:r>
            <w:proofErr w:type="spellEnd"/>
            <w:r w:rsidRPr="004F064F">
              <w:rPr>
                <w:rStyle w:val="lrzxr"/>
                <w:rFonts w:ascii="Times New Roman" w:hAnsi="Times New Roman" w:cs="Times New Roman"/>
                <w:color w:val="222222"/>
                <w:shd w:val="clear" w:color="auto" w:fill="FFFFFF"/>
              </w:rPr>
              <w:t xml:space="preserve"> r.</w:t>
            </w:r>
          </w:p>
          <w:p w14:paraId="310E8655" w14:textId="0C49AF8C" w:rsidR="004F064F" w:rsidRPr="004F064F" w:rsidRDefault="004F064F" w:rsidP="004F064F">
            <w:pPr>
              <w:ind w:left="60"/>
              <w:rPr>
                <w:rFonts w:ascii="Times New Roman" w:hAnsi="Times New Roman" w:cs="Times New Roman"/>
                <w:lang w:val="lt-LT"/>
              </w:rPr>
            </w:pPr>
            <w:r w:rsidRPr="004F064F">
              <w:rPr>
                <w:rFonts w:ascii="Times New Roman" w:hAnsi="Times New Roman" w:cs="Times New Roman"/>
                <w:lang w:val="lt-LT"/>
              </w:rPr>
              <w:t>Tel. (8-5) 2439429,</w:t>
            </w:r>
          </w:p>
          <w:p w14:paraId="15442BB2" w14:textId="15F4B25D" w:rsidR="004F064F" w:rsidRPr="004F064F" w:rsidRDefault="004F064F" w:rsidP="004F064F">
            <w:pPr>
              <w:ind w:left="60"/>
              <w:rPr>
                <w:rFonts w:ascii="Times New Roman" w:hAnsi="Times New Roman" w:cs="Times New Roman"/>
                <w:lang w:val="lt-LT"/>
              </w:rPr>
            </w:pPr>
            <w:r w:rsidRPr="004F064F">
              <w:rPr>
                <w:rFonts w:ascii="Times New Roman" w:hAnsi="Times New Roman" w:cs="Times New Roman"/>
                <w:lang w:val="lt-LT"/>
              </w:rPr>
              <w:t>mob. 8 64028702,</w:t>
            </w:r>
          </w:p>
          <w:p w14:paraId="7B20CAB2" w14:textId="015D96C0" w:rsidR="004F064F" w:rsidRPr="004F064F" w:rsidRDefault="004F064F" w:rsidP="007942E9">
            <w:pPr>
              <w:ind w:left="60"/>
              <w:rPr>
                <w:rFonts w:ascii="Times New Roman" w:hAnsi="Times New Roman" w:cs="Times New Roman"/>
                <w:lang w:val="lt-LT"/>
              </w:rPr>
            </w:pPr>
            <w:r w:rsidRPr="004F064F">
              <w:rPr>
                <w:rFonts w:ascii="Times New Roman" w:hAnsi="Times New Roman" w:cs="Times New Roman"/>
                <w:lang w:val="lt-LT"/>
              </w:rPr>
              <w:t>El. paštas: info@</w:t>
            </w:r>
            <w:r w:rsidR="007942E9">
              <w:rPr>
                <w:rFonts w:ascii="Times New Roman" w:hAnsi="Times New Roman" w:cs="Times New Roman"/>
                <w:lang w:val="lt-LT"/>
              </w:rPr>
              <w:t>ppt.vrsa</w:t>
            </w:r>
            <w:bookmarkStart w:id="0" w:name="_GoBack"/>
            <w:bookmarkEnd w:id="0"/>
            <w:r w:rsidRPr="004F064F">
              <w:rPr>
                <w:rFonts w:ascii="Times New Roman" w:hAnsi="Times New Roman" w:cs="Times New Roman"/>
                <w:lang w:val="lt-LT"/>
              </w:rPr>
              <w:t>.lt</w:t>
            </w:r>
          </w:p>
        </w:tc>
      </w:tr>
      <w:tr w:rsidR="00D44FA7" w:rsidRPr="007942E9" w14:paraId="7B20CAB7" w14:textId="77777777" w:rsidTr="005B0078">
        <w:tc>
          <w:tcPr>
            <w:tcW w:w="339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046E339E" w14:textId="77777777" w:rsidR="00D44FA7" w:rsidRDefault="004F064F" w:rsidP="00D44FA7">
            <w:pPr>
              <w:rPr>
                <w:rFonts w:ascii="Times New Roman" w:hAnsi="Times New Roman" w:cs="Times New Roman"/>
                <w:lang w:val="lt-LT"/>
              </w:rPr>
            </w:pPr>
            <w:r>
              <w:rPr>
                <w:rFonts w:ascii="Times New Roman" w:hAnsi="Times New Roman" w:cs="Times New Roman"/>
                <w:lang w:val="lt-LT"/>
              </w:rPr>
              <w:t>Vilniaus rajono psichikos ir sveikatos centras</w:t>
            </w:r>
          </w:p>
          <w:p w14:paraId="4712E2B2" w14:textId="1F8744C4" w:rsidR="004F064F" w:rsidRDefault="004F064F" w:rsidP="00D44FA7">
            <w:pPr>
              <w:rPr>
                <w:rFonts w:ascii="Times New Roman" w:hAnsi="Times New Roman" w:cs="Times New Roman"/>
                <w:lang w:val="lt-LT"/>
              </w:rPr>
            </w:pPr>
            <w:r>
              <w:rPr>
                <w:rFonts w:ascii="Times New Roman" w:hAnsi="Times New Roman" w:cs="Times New Roman"/>
                <w:lang w:val="lt-LT"/>
              </w:rPr>
              <w:t xml:space="preserve">( paslaugos teikiamos asmenims, prisirašiusiems prie VšĮ Vilniaus </w:t>
            </w:r>
            <w:r>
              <w:rPr>
                <w:rFonts w:ascii="Times New Roman" w:hAnsi="Times New Roman" w:cs="Times New Roman"/>
                <w:lang w:val="lt-LT"/>
              </w:rPr>
              <w:lastRenderedPageBreak/>
              <w:t>rajono centrinės poliklinikos)</w:t>
            </w:r>
          </w:p>
          <w:p w14:paraId="7B20CAB4" w14:textId="42014D4E" w:rsidR="004F064F" w:rsidRPr="005753D9" w:rsidRDefault="004F064F" w:rsidP="00D44FA7">
            <w:pPr>
              <w:rPr>
                <w:rFonts w:ascii="Times New Roman" w:hAnsi="Times New Roman" w:cs="Times New Roman"/>
                <w:lang w:val="lt-LT"/>
              </w:rPr>
            </w:pP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6F4867A6" w14:textId="51A2651D" w:rsidR="00E14A4A" w:rsidRDefault="00E14A4A" w:rsidP="00E14A4A">
            <w:pPr>
              <w:rPr>
                <w:rFonts w:ascii="Times New Roman" w:hAnsi="Times New Roman" w:cs="Times New Roman"/>
                <w:lang w:val="lt-LT"/>
              </w:rPr>
            </w:pPr>
            <w:r>
              <w:rPr>
                <w:rFonts w:ascii="Times New Roman" w:hAnsi="Times New Roman" w:cs="Times New Roman"/>
                <w:lang w:val="lt-LT"/>
              </w:rPr>
              <w:lastRenderedPageBreak/>
              <w:t>Specialistų konsultacija tėvams</w:t>
            </w:r>
          </w:p>
          <w:p w14:paraId="7613903E" w14:textId="49467B5F" w:rsidR="00E14A4A" w:rsidRPr="00E14A4A" w:rsidRDefault="00E14A4A" w:rsidP="00E14A4A">
            <w:pPr>
              <w:rPr>
                <w:rFonts w:ascii="Times New Roman" w:hAnsi="Times New Roman" w:cs="Times New Roman"/>
                <w:lang w:val="lt-LT"/>
              </w:rPr>
            </w:pPr>
            <w:r>
              <w:rPr>
                <w:rFonts w:ascii="Times New Roman" w:hAnsi="Times New Roman" w:cs="Times New Roman"/>
                <w:lang w:val="lt-LT"/>
              </w:rPr>
              <w:t>Vaikų ir paauglių psichiatro konsultacija</w:t>
            </w:r>
          </w:p>
          <w:p w14:paraId="7B20CAB5" w14:textId="3628D3B7" w:rsidR="00266BB2" w:rsidRPr="005753D9" w:rsidRDefault="00266BB2" w:rsidP="00266BB2">
            <w:pPr>
              <w:rPr>
                <w:rFonts w:ascii="Times New Roman" w:hAnsi="Times New Roman" w:cs="Times New Roman"/>
                <w:lang w:val="lt-LT"/>
              </w:rPr>
            </w:pPr>
          </w:p>
        </w:tc>
        <w:tc>
          <w:tcPr>
            <w:tcW w:w="28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246C3DF7" w14:textId="70F6F18F" w:rsidR="00E14A4A" w:rsidRDefault="00E14A4A" w:rsidP="00D44FA7">
            <w:pPr>
              <w:rPr>
                <w:rFonts w:ascii="Times New Roman" w:hAnsi="Times New Roman" w:cs="Times New Roman"/>
              </w:rPr>
            </w:pPr>
            <w:proofErr w:type="spellStart"/>
            <w:r>
              <w:rPr>
                <w:rFonts w:ascii="Times New Roman" w:hAnsi="Times New Roman" w:cs="Times New Roman"/>
              </w:rPr>
              <w:t>Laisvės</w:t>
            </w:r>
            <w:proofErr w:type="spellEnd"/>
            <w:r>
              <w:rPr>
                <w:rFonts w:ascii="Times New Roman" w:hAnsi="Times New Roman" w:cs="Times New Roman"/>
              </w:rPr>
              <w:t xml:space="preserve"> pr. 79, Vilnius</w:t>
            </w:r>
          </w:p>
          <w:p w14:paraId="7B20CAB6" w14:textId="146E80B1" w:rsidR="00D44FA7" w:rsidRPr="005753D9" w:rsidRDefault="00E14A4A" w:rsidP="00D44FA7">
            <w:pPr>
              <w:rPr>
                <w:rFonts w:ascii="Times New Roman" w:hAnsi="Times New Roman" w:cs="Times New Roman"/>
                <w:lang w:val="lt-LT"/>
              </w:rPr>
            </w:pPr>
            <w:proofErr w:type="spellStart"/>
            <w:r w:rsidRPr="00E14A4A">
              <w:rPr>
                <w:rFonts w:ascii="Times New Roman" w:hAnsi="Times New Roman" w:cs="Times New Roman"/>
              </w:rPr>
              <w:t>Registruotis</w:t>
            </w:r>
            <w:proofErr w:type="spellEnd"/>
            <w:r w:rsidRPr="00E14A4A">
              <w:rPr>
                <w:rFonts w:ascii="Times New Roman" w:hAnsi="Times New Roman" w:cs="Times New Roman"/>
              </w:rPr>
              <w:t xml:space="preserve"> </w:t>
            </w:r>
            <w:proofErr w:type="spellStart"/>
            <w:r w:rsidRPr="00E14A4A">
              <w:rPr>
                <w:rFonts w:ascii="Times New Roman" w:hAnsi="Times New Roman" w:cs="Times New Roman"/>
              </w:rPr>
              <w:t>galima</w:t>
            </w:r>
            <w:proofErr w:type="spellEnd"/>
            <w:r w:rsidRPr="00E14A4A">
              <w:rPr>
                <w:rFonts w:ascii="Times New Roman" w:hAnsi="Times New Roman" w:cs="Times New Roman"/>
              </w:rPr>
              <w:t xml:space="preserve"> tel. </w:t>
            </w:r>
            <w:r w:rsidRPr="007942E9">
              <w:rPr>
                <w:rFonts w:ascii="Times New Roman" w:hAnsi="Times New Roman" w:cs="Times New Roman"/>
                <w:bCs/>
                <w:lang w:val="pl-PL"/>
              </w:rPr>
              <w:t>(8-5) 2476996</w:t>
            </w:r>
            <w:r w:rsidRPr="007942E9">
              <w:rPr>
                <w:rFonts w:ascii="Times New Roman" w:hAnsi="Times New Roman" w:cs="Times New Roman"/>
                <w:lang w:val="pl-PL"/>
              </w:rPr>
              <w:t xml:space="preserve"> arba </w:t>
            </w:r>
            <w:proofErr w:type="spellStart"/>
            <w:r w:rsidRPr="007942E9">
              <w:rPr>
                <w:rFonts w:ascii="Times New Roman" w:hAnsi="Times New Roman" w:cs="Times New Roman"/>
                <w:lang w:val="pl-PL"/>
              </w:rPr>
              <w:t>atvykus</w:t>
            </w:r>
            <w:proofErr w:type="spellEnd"/>
            <w:r w:rsidRPr="007942E9">
              <w:rPr>
                <w:rFonts w:ascii="Times New Roman" w:hAnsi="Times New Roman" w:cs="Times New Roman"/>
                <w:lang w:val="pl-PL"/>
              </w:rPr>
              <w:t xml:space="preserve"> į PSC </w:t>
            </w:r>
            <w:proofErr w:type="spellStart"/>
            <w:r w:rsidRPr="007942E9">
              <w:rPr>
                <w:rFonts w:ascii="Times New Roman" w:hAnsi="Times New Roman" w:cs="Times New Roman"/>
                <w:lang w:val="pl-PL"/>
              </w:rPr>
              <w:t>registratūrą</w:t>
            </w:r>
            <w:proofErr w:type="spellEnd"/>
            <w:r w:rsidRPr="007942E9">
              <w:rPr>
                <w:rFonts w:ascii="Times New Roman" w:hAnsi="Times New Roman" w:cs="Times New Roman"/>
                <w:lang w:val="pl-PL"/>
              </w:rPr>
              <w:t xml:space="preserve"> – </w:t>
            </w:r>
            <w:r w:rsidRPr="007942E9">
              <w:rPr>
                <w:rFonts w:ascii="Times New Roman" w:hAnsi="Times New Roman" w:cs="Times New Roman"/>
                <w:bCs/>
                <w:lang w:val="pl-PL"/>
              </w:rPr>
              <w:t xml:space="preserve">109 </w:t>
            </w:r>
            <w:proofErr w:type="spellStart"/>
            <w:r w:rsidRPr="007942E9">
              <w:rPr>
                <w:rFonts w:ascii="Times New Roman" w:hAnsi="Times New Roman" w:cs="Times New Roman"/>
                <w:bCs/>
                <w:lang w:val="pl-PL"/>
              </w:rPr>
              <w:t>kab</w:t>
            </w:r>
            <w:proofErr w:type="spellEnd"/>
          </w:p>
        </w:tc>
      </w:tr>
      <w:tr w:rsidR="00D44FA7" w:rsidRPr="001E7ED5" w14:paraId="7B20CABB" w14:textId="77777777" w:rsidTr="00D90C68">
        <w:trPr>
          <w:trHeight w:val="1543"/>
        </w:trPr>
        <w:tc>
          <w:tcPr>
            <w:tcW w:w="339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B8" w14:textId="08DF40E1" w:rsidR="00D44FA7" w:rsidRPr="005753D9" w:rsidRDefault="00D90C68" w:rsidP="00D44FA7">
            <w:pPr>
              <w:rPr>
                <w:rFonts w:ascii="Times New Roman" w:hAnsi="Times New Roman" w:cs="Times New Roman"/>
                <w:lang w:val="lt-LT"/>
              </w:rPr>
            </w:pPr>
            <w:r>
              <w:rPr>
                <w:rFonts w:ascii="Times New Roman" w:hAnsi="Times New Roman" w:cs="Times New Roman"/>
                <w:lang w:val="lt-LT"/>
              </w:rPr>
              <w:lastRenderedPageBreak/>
              <w:t>Kauno apskrities priklausomybės ligų centras</w:t>
            </w: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2E044BD6" w14:textId="77777777" w:rsidR="00D44FA7" w:rsidRDefault="00D90C68" w:rsidP="00D44FA7">
            <w:pPr>
              <w:rPr>
                <w:rFonts w:ascii="Times New Roman" w:hAnsi="Times New Roman" w:cs="Times New Roman"/>
                <w:lang w:val="lt-LT"/>
              </w:rPr>
            </w:pPr>
            <w:r>
              <w:rPr>
                <w:rFonts w:ascii="Times New Roman" w:hAnsi="Times New Roman" w:cs="Times New Roman"/>
                <w:lang w:val="lt-LT"/>
              </w:rPr>
              <w:t xml:space="preserve">Specialistų konsultacija tėvams, </w:t>
            </w:r>
          </w:p>
          <w:p w14:paraId="0B1E4E55" w14:textId="77777777" w:rsidR="00D90C68" w:rsidRDefault="00D90C68" w:rsidP="00D44FA7">
            <w:pPr>
              <w:rPr>
                <w:rFonts w:ascii="Times New Roman" w:hAnsi="Times New Roman" w:cs="Times New Roman"/>
                <w:lang w:val="lt-LT"/>
              </w:rPr>
            </w:pPr>
            <w:r>
              <w:rPr>
                <w:rFonts w:ascii="Times New Roman" w:hAnsi="Times New Roman" w:cs="Times New Roman"/>
                <w:lang w:val="lt-LT"/>
              </w:rPr>
              <w:t>Vaikų ir paauglių psichiatro konsultacija</w:t>
            </w:r>
          </w:p>
          <w:p w14:paraId="7B20CAB9" w14:textId="1959623F" w:rsidR="00D90C68" w:rsidRPr="005753D9" w:rsidRDefault="00D90C68" w:rsidP="00D44FA7">
            <w:pPr>
              <w:rPr>
                <w:rFonts w:ascii="Times New Roman" w:hAnsi="Times New Roman" w:cs="Times New Roman"/>
                <w:lang w:val="lt-LT"/>
              </w:rPr>
            </w:pPr>
            <w:r>
              <w:rPr>
                <w:rFonts w:ascii="Times New Roman" w:hAnsi="Times New Roman" w:cs="Times New Roman"/>
                <w:lang w:val="lt-LT"/>
              </w:rPr>
              <w:t>Vaikų ir jaunimo reabilitacija</w:t>
            </w:r>
          </w:p>
        </w:tc>
        <w:tc>
          <w:tcPr>
            <w:tcW w:w="28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68E8EB8F" w14:textId="07F6B007" w:rsidR="00D90C68" w:rsidRPr="00D90C68" w:rsidRDefault="00D90C68" w:rsidP="00D90C68">
            <w:pPr>
              <w:shd w:val="clear" w:color="auto" w:fill="FFFFFF"/>
              <w:rPr>
                <w:rFonts w:ascii="Times New Roman" w:eastAsia="Times New Roman" w:hAnsi="Times New Roman" w:cs="Times New Roman"/>
                <w:color w:val="222222"/>
                <w:lang w:val="lt-LT" w:eastAsia="lt-LT"/>
              </w:rPr>
            </w:pPr>
            <w:r w:rsidRPr="00D90C68">
              <w:rPr>
                <w:rFonts w:ascii="Times New Roman" w:eastAsia="Times New Roman" w:hAnsi="Times New Roman" w:cs="Times New Roman"/>
                <w:color w:val="222222"/>
                <w:lang w:val="lt-LT" w:eastAsia="lt-LT"/>
              </w:rPr>
              <w:t>Giedraičių g. 8, Kaunas 44148,</w:t>
            </w:r>
          </w:p>
          <w:p w14:paraId="1DCBB916" w14:textId="064DB4F3" w:rsidR="00D90C68" w:rsidRDefault="00D90C68" w:rsidP="00D90C68">
            <w:pPr>
              <w:shd w:val="clear" w:color="auto" w:fill="FFFFFF"/>
              <w:rPr>
                <w:rFonts w:ascii="Times New Roman" w:eastAsia="Times New Roman" w:hAnsi="Times New Roman" w:cs="Times New Roman"/>
                <w:color w:val="222222"/>
                <w:lang w:val="lt-LT" w:eastAsia="lt-LT"/>
              </w:rPr>
            </w:pPr>
            <w:r w:rsidRPr="00D90C68">
              <w:rPr>
                <w:rFonts w:ascii="Times New Roman" w:eastAsia="Times New Roman" w:hAnsi="Times New Roman" w:cs="Times New Roman"/>
                <w:color w:val="222222"/>
                <w:lang w:val="lt-LT" w:eastAsia="lt-LT"/>
              </w:rPr>
              <w:t>Tel. (8-37)333255</w:t>
            </w:r>
          </w:p>
          <w:p w14:paraId="6F9435C5" w14:textId="02520B93" w:rsidR="00D90C68" w:rsidRPr="00D90C68" w:rsidRDefault="00D90C68" w:rsidP="00D90C68">
            <w:pPr>
              <w:shd w:val="clear" w:color="auto" w:fill="FFFFFF"/>
              <w:rPr>
                <w:rFonts w:ascii="Times New Roman" w:eastAsia="Times New Roman" w:hAnsi="Times New Roman" w:cs="Times New Roman"/>
                <w:color w:val="222222"/>
                <w:lang w:val="lt-LT" w:eastAsia="lt-LT"/>
              </w:rPr>
            </w:pPr>
            <w:proofErr w:type="spellStart"/>
            <w:r>
              <w:rPr>
                <w:rFonts w:ascii="Times New Roman" w:eastAsia="Times New Roman" w:hAnsi="Times New Roman" w:cs="Times New Roman"/>
                <w:color w:val="222222"/>
                <w:lang w:val="lt-LT" w:eastAsia="lt-LT"/>
              </w:rPr>
              <w:t>El.p</w:t>
            </w:r>
            <w:proofErr w:type="spellEnd"/>
            <w:r>
              <w:rPr>
                <w:rFonts w:ascii="Times New Roman" w:eastAsia="Times New Roman" w:hAnsi="Times New Roman" w:cs="Times New Roman"/>
                <w:color w:val="222222"/>
                <w:lang w:val="lt-LT" w:eastAsia="lt-LT"/>
              </w:rPr>
              <w:t xml:space="preserve">. </w:t>
            </w:r>
            <w:hyperlink r:id="rId8" w:history="1">
              <w:r w:rsidRPr="00D90C68">
                <w:rPr>
                  <w:rStyle w:val="aff6"/>
                  <w:rFonts w:ascii="Times New Roman" w:hAnsi="Times New Roman" w:cs="Times New Roman"/>
                  <w:color w:val="171717"/>
                  <w:u w:val="none"/>
                  <w:shd w:val="clear" w:color="auto" w:fill="F5F5F5"/>
                </w:rPr>
                <w:t>kaunas@rplc.lt</w:t>
              </w:r>
            </w:hyperlink>
          </w:p>
          <w:tbl>
            <w:tblPr>
              <w:tblW w:w="0" w:type="auto"/>
              <w:tblLayout w:type="fixed"/>
              <w:tblCellMar>
                <w:top w:w="15" w:type="dxa"/>
                <w:left w:w="15" w:type="dxa"/>
                <w:bottom w:w="15" w:type="dxa"/>
                <w:right w:w="15" w:type="dxa"/>
              </w:tblCellMar>
              <w:tblLook w:val="04A0" w:firstRow="1" w:lastRow="0" w:firstColumn="1" w:lastColumn="0" w:noHBand="0" w:noVBand="1"/>
            </w:tblPr>
            <w:tblGrid>
              <w:gridCol w:w="140"/>
              <w:gridCol w:w="20"/>
            </w:tblGrid>
            <w:tr w:rsidR="00D90C68" w:rsidRPr="00D90C68" w14:paraId="2F639128" w14:textId="77777777" w:rsidTr="00D90C68">
              <w:tc>
                <w:tcPr>
                  <w:tcW w:w="140" w:type="dxa"/>
                  <w:tcMar>
                    <w:top w:w="0" w:type="dxa"/>
                    <w:left w:w="0" w:type="dxa"/>
                    <w:bottom w:w="0" w:type="dxa"/>
                    <w:right w:w="120" w:type="dxa"/>
                  </w:tcMar>
                  <w:vAlign w:val="center"/>
                  <w:hideMark/>
                </w:tcPr>
                <w:p w14:paraId="51E9353A" w14:textId="77777777" w:rsidR="00D90C68" w:rsidRPr="00D90C68" w:rsidRDefault="00D90C68" w:rsidP="00D90C68">
                  <w:pPr>
                    <w:rPr>
                      <w:rFonts w:ascii="Times New Roman" w:eastAsia="Times New Roman" w:hAnsi="Times New Roman" w:cs="Times New Roman"/>
                      <w:sz w:val="20"/>
                      <w:szCs w:val="20"/>
                      <w:lang w:val="lt-LT" w:eastAsia="lt-LT"/>
                    </w:rPr>
                  </w:pPr>
                </w:p>
              </w:tc>
              <w:tc>
                <w:tcPr>
                  <w:tcW w:w="20" w:type="dxa"/>
                  <w:tcMar>
                    <w:top w:w="0" w:type="dxa"/>
                    <w:left w:w="0" w:type="dxa"/>
                    <w:bottom w:w="0" w:type="dxa"/>
                    <w:right w:w="0" w:type="dxa"/>
                  </w:tcMar>
                  <w:vAlign w:val="center"/>
                  <w:hideMark/>
                </w:tcPr>
                <w:p w14:paraId="7AABE455" w14:textId="77777777" w:rsidR="00D90C68" w:rsidRPr="00D90C68" w:rsidRDefault="00D90C68" w:rsidP="00D90C68">
                  <w:pPr>
                    <w:spacing w:before="45"/>
                    <w:rPr>
                      <w:rFonts w:ascii="Times New Roman" w:eastAsia="Times New Roman" w:hAnsi="Times New Roman" w:cs="Times New Roman"/>
                      <w:sz w:val="20"/>
                      <w:szCs w:val="20"/>
                      <w:lang w:val="lt-LT" w:eastAsia="lt-LT"/>
                    </w:rPr>
                  </w:pPr>
                </w:p>
              </w:tc>
            </w:tr>
            <w:tr w:rsidR="00D90C68" w:rsidRPr="00D90C68" w14:paraId="2012C937" w14:textId="77777777" w:rsidTr="00D90C68">
              <w:tc>
                <w:tcPr>
                  <w:tcW w:w="140" w:type="dxa"/>
                  <w:tcMar>
                    <w:top w:w="0" w:type="dxa"/>
                    <w:left w:w="0" w:type="dxa"/>
                    <w:bottom w:w="0" w:type="dxa"/>
                    <w:right w:w="120" w:type="dxa"/>
                  </w:tcMar>
                  <w:vAlign w:val="center"/>
                  <w:hideMark/>
                </w:tcPr>
                <w:p w14:paraId="19C4842D" w14:textId="77777777" w:rsidR="00D90C68" w:rsidRPr="00D90C68" w:rsidRDefault="00D90C68" w:rsidP="00D90C68">
                  <w:pPr>
                    <w:spacing w:before="45"/>
                    <w:rPr>
                      <w:rFonts w:ascii="Times New Roman" w:eastAsia="Times New Roman" w:hAnsi="Times New Roman" w:cs="Times New Roman"/>
                      <w:sz w:val="20"/>
                      <w:szCs w:val="20"/>
                      <w:lang w:val="lt-LT" w:eastAsia="lt-LT"/>
                    </w:rPr>
                  </w:pPr>
                </w:p>
              </w:tc>
              <w:tc>
                <w:tcPr>
                  <w:tcW w:w="20" w:type="dxa"/>
                  <w:tcMar>
                    <w:top w:w="0" w:type="dxa"/>
                    <w:left w:w="0" w:type="dxa"/>
                    <w:bottom w:w="0" w:type="dxa"/>
                    <w:right w:w="0" w:type="dxa"/>
                  </w:tcMar>
                  <w:vAlign w:val="center"/>
                  <w:hideMark/>
                </w:tcPr>
                <w:p w14:paraId="230F6141" w14:textId="77777777" w:rsidR="00D90C68" w:rsidRPr="00D90C68" w:rsidRDefault="00D90C68" w:rsidP="00D90C68">
                  <w:pPr>
                    <w:spacing w:before="45"/>
                    <w:rPr>
                      <w:rFonts w:ascii="Times New Roman" w:eastAsia="Times New Roman" w:hAnsi="Times New Roman" w:cs="Times New Roman"/>
                      <w:sz w:val="20"/>
                      <w:szCs w:val="20"/>
                      <w:lang w:val="lt-LT" w:eastAsia="lt-LT"/>
                    </w:rPr>
                  </w:pPr>
                </w:p>
              </w:tc>
            </w:tr>
            <w:tr w:rsidR="00D90C68" w:rsidRPr="00D90C68" w14:paraId="496B0373" w14:textId="77777777" w:rsidTr="00D90C68">
              <w:tc>
                <w:tcPr>
                  <w:tcW w:w="140" w:type="dxa"/>
                  <w:tcMar>
                    <w:top w:w="0" w:type="dxa"/>
                    <w:left w:w="0" w:type="dxa"/>
                    <w:bottom w:w="0" w:type="dxa"/>
                    <w:right w:w="120" w:type="dxa"/>
                  </w:tcMar>
                  <w:vAlign w:val="center"/>
                  <w:hideMark/>
                </w:tcPr>
                <w:p w14:paraId="0BBE0B37" w14:textId="77777777" w:rsidR="00D90C68" w:rsidRPr="00D90C68" w:rsidRDefault="00D90C68" w:rsidP="00D90C68">
                  <w:pPr>
                    <w:spacing w:before="45"/>
                    <w:rPr>
                      <w:rFonts w:ascii="Times New Roman" w:eastAsia="Times New Roman" w:hAnsi="Times New Roman" w:cs="Times New Roman"/>
                      <w:sz w:val="20"/>
                      <w:szCs w:val="20"/>
                      <w:lang w:val="lt-LT" w:eastAsia="lt-LT"/>
                    </w:rPr>
                  </w:pPr>
                </w:p>
              </w:tc>
              <w:tc>
                <w:tcPr>
                  <w:tcW w:w="20" w:type="dxa"/>
                  <w:tcMar>
                    <w:top w:w="0" w:type="dxa"/>
                    <w:left w:w="0" w:type="dxa"/>
                    <w:bottom w:w="0" w:type="dxa"/>
                    <w:right w:w="0" w:type="dxa"/>
                  </w:tcMar>
                  <w:vAlign w:val="center"/>
                  <w:hideMark/>
                </w:tcPr>
                <w:p w14:paraId="14C0F45B" w14:textId="77777777" w:rsidR="00D90C68" w:rsidRPr="00D90C68" w:rsidRDefault="00D90C68" w:rsidP="00D90C68">
                  <w:pPr>
                    <w:spacing w:before="45"/>
                    <w:rPr>
                      <w:rFonts w:ascii="Times New Roman" w:eastAsia="Times New Roman" w:hAnsi="Times New Roman" w:cs="Times New Roman"/>
                      <w:sz w:val="20"/>
                      <w:szCs w:val="20"/>
                      <w:lang w:val="lt-LT" w:eastAsia="lt-LT"/>
                    </w:rPr>
                  </w:pPr>
                </w:p>
              </w:tc>
            </w:tr>
            <w:tr w:rsidR="00D90C68" w:rsidRPr="00D90C68" w14:paraId="4C637068" w14:textId="77777777" w:rsidTr="00D90C68">
              <w:tc>
                <w:tcPr>
                  <w:tcW w:w="140" w:type="dxa"/>
                  <w:tcMar>
                    <w:top w:w="0" w:type="dxa"/>
                    <w:left w:w="0" w:type="dxa"/>
                    <w:bottom w:w="0" w:type="dxa"/>
                    <w:right w:w="120" w:type="dxa"/>
                  </w:tcMar>
                  <w:vAlign w:val="center"/>
                  <w:hideMark/>
                </w:tcPr>
                <w:p w14:paraId="29703C0E" w14:textId="77777777" w:rsidR="00D90C68" w:rsidRPr="00D90C68" w:rsidRDefault="00D90C68" w:rsidP="00D90C68">
                  <w:pPr>
                    <w:spacing w:before="45"/>
                    <w:rPr>
                      <w:rFonts w:ascii="Times New Roman" w:eastAsia="Times New Roman" w:hAnsi="Times New Roman" w:cs="Times New Roman"/>
                      <w:sz w:val="20"/>
                      <w:szCs w:val="20"/>
                      <w:lang w:val="lt-LT" w:eastAsia="lt-LT"/>
                    </w:rPr>
                  </w:pPr>
                </w:p>
              </w:tc>
              <w:tc>
                <w:tcPr>
                  <w:tcW w:w="20" w:type="dxa"/>
                  <w:tcMar>
                    <w:top w:w="0" w:type="dxa"/>
                    <w:left w:w="0" w:type="dxa"/>
                    <w:bottom w:w="0" w:type="dxa"/>
                    <w:right w:w="0" w:type="dxa"/>
                  </w:tcMar>
                  <w:vAlign w:val="center"/>
                  <w:hideMark/>
                </w:tcPr>
                <w:p w14:paraId="51BCA06E" w14:textId="77777777" w:rsidR="00D90C68" w:rsidRPr="00D90C68" w:rsidRDefault="00D90C68" w:rsidP="00D90C68">
                  <w:pPr>
                    <w:spacing w:before="45"/>
                    <w:rPr>
                      <w:rFonts w:ascii="Times New Roman" w:eastAsia="Times New Roman" w:hAnsi="Times New Roman" w:cs="Times New Roman"/>
                      <w:sz w:val="20"/>
                      <w:szCs w:val="20"/>
                      <w:lang w:val="lt-LT" w:eastAsia="lt-LT"/>
                    </w:rPr>
                  </w:pPr>
                </w:p>
              </w:tc>
            </w:tr>
            <w:tr w:rsidR="00D90C68" w:rsidRPr="00D90C68" w14:paraId="4EA72201" w14:textId="77777777" w:rsidTr="00D90C68">
              <w:tc>
                <w:tcPr>
                  <w:tcW w:w="140" w:type="dxa"/>
                  <w:tcMar>
                    <w:top w:w="0" w:type="dxa"/>
                    <w:left w:w="0" w:type="dxa"/>
                    <w:bottom w:w="0" w:type="dxa"/>
                    <w:right w:w="120" w:type="dxa"/>
                  </w:tcMar>
                  <w:vAlign w:val="center"/>
                  <w:hideMark/>
                </w:tcPr>
                <w:p w14:paraId="1DDC1475" w14:textId="77777777" w:rsidR="00D90C68" w:rsidRPr="00D90C68" w:rsidRDefault="00D90C68" w:rsidP="00D90C68">
                  <w:pPr>
                    <w:spacing w:before="45"/>
                    <w:rPr>
                      <w:rFonts w:ascii="Times New Roman" w:eastAsia="Times New Roman" w:hAnsi="Times New Roman" w:cs="Times New Roman"/>
                      <w:sz w:val="20"/>
                      <w:szCs w:val="20"/>
                      <w:lang w:val="lt-LT" w:eastAsia="lt-LT"/>
                    </w:rPr>
                  </w:pPr>
                </w:p>
              </w:tc>
              <w:tc>
                <w:tcPr>
                  <w:tcW w:w="20" w:type="dxa"/>
                  <w:tcMar>
                    <w:top w:w="0" w:type="dxa"/>
                    <w:left w:w="0" w:type="dxa"/>
                    <w:bottom w:w="0" w:type="dxa"/>
                    <w:right w:w="0" w:type="dxa"/>
                  </w:tcMar>
                  <w:vAlign w:val="center"/>
                  <w:hideMark/>
                </w:tcPr>
                <w:p w14:paraId="1F099BB5" w14:textId="77777777" w:rsidR="00D90C68" w:rsidRPr="00D90C68" w:rsidRDefault="00D90C68" w:rsidP="00D90C68">
                  <w:pPr>
                    <w:spacing w:before="45"/>
                    <w:rPr>
                      <w:rFonts w:ascii="Times New Roman" w:eastAsia="Times New Roman" w:hAnsi="Times New Roman" w:cs="Times New Roman"/>
                      <w:sz w:val="20"/>
                      <w:szCs w:val="20"/>
                      <w:lang w:val="lt-LT" w:eastAsia="lt-LT"/>
                    </w:rPr>
                  </w:pPr>
                </w:p>
              </w:tc>
            </w:tr>
            <w:tr w:rsidR="00D90C68" w:rsidRPr="00D90C68" w14:paraId="62EB0E4B" w14:textId="77777777" w:rsidTr="00D90C68">
              <w:tc>
                <w:tcPr>
                  <w:tcW w:w="140" w:type="dxa"/>
                  <w:tcMar>
                    <w:top w:w="0" w:type="dxa"/>
                    <w:left w:w="0" w:type="dxa"/>
                    <w:bottom w:w="0" w:type="dxa"/>
                    <w:right w:w="120" w:type="dxa"/>
                  </w:tcMar>
                  <w:vAlign w:val="center"/>
                  <w:hideMark/>
                </w:tcPr>
                <w:p w14:paraId="7CD0637D" w14:textId="77777777" w:rsidR="00D90C68" w:rsidRPr="00D90C68" w:rsidRDefault="00D90C68" w:rsidP="00D90C68">
                  <w:pPr>
                    <w:spacing w:before="45"/>
                    <w:rPr>
                      <w:rFonts w:ascii="Times New Roman" w:eastAsia="Times New Roman" w:hAnsi="Times New Roman" w:cs="Times New Roman"/>
                      <w:sz w:val="20"/>
                      <w:szCs w:val="20"/>
                      <w:lang w:val="lt-LT" w:eastAsia="lt-LT"/>
                    </w:rPr>
                  </w:pPr>
                </w:p>
              </w:tc>
              <w:tc>
                <w:tcPr>
                  <w:tcW w:w="20" w:type="dxa"/>
                  <w:tcMar>
                    <w:top w:w="0" w:type="dxa"/>
                    <w:left w:w="0" w:type="dxa"/>
                    <w:bottom w:w="0" w:type="dxa"/>
                    <w:right w:w="0" w:type="dxa"/>
                  </w:tcMar>
                  <w:vAlign w:val="center"/>
                  <w:hideMark/>
                </w:tcPr>
                <w:p w14:paraId="6185BE86" w14:textId="77777777" w:rsidR="00D90C68" w:rsidRPr="00D90C68" w:rsidRDefault="00D90C68" w:rsidP="00D90C68">
                  <w:pPr>
                    <w:spacing w:before="45"/>
                    <w:rPr>
                      <w:rFonts w:ascii="Times New Roman" w:eastAsia="Times New Roman" w:hAnsi="Times New Roman" w:cs="Times New Roman"/>
                      <w:sz w:val="20"/>
                      <w:szCs w:val="20"/>
                      <w:lang w:val="lt-LT" w:eastAsia="lt-LT"/>
                    </w:rPr>
                  </w:pPr>
                </w:p>
              </w:tc>
            </w:tr>
          </w:tbl>
          <w:p w14:paraId="7B20CABA" w14:textId="77777777" w:rsidR="00D44FA7" w:rsidRPr="005753D9" w:rsidRDefault="00D44FA7" w:rsidP="00D90C68">
            <w:pPr>
              <w:shd w:val="clear" w:color="auto" w:fill="FFFFFF"/>
              <w:spacing w:before="100" w:beforeAutospacing="1" w:after="100" w:afterAutospacing="1" w:line="300" w:lineRule="atLeast"/>
              <w:textAlignment w:val="center"/>
              <w:rPr>
                <w:rFonts w:ascii="Times New Roman" w:hAnsi="Times New Roman" w:cs="Times New Roman"/>
                <w:lang w:val="lt-LT"/>
              </w:rPr>
            </w:pPr>
          </w:p>
        </w:tc>
      </w:tr>
      <w:tr w:rsidR="00D44FA7" w:rsidRPr="001E7ED5" w14:paraId="7B20CABF" w14:textId="77777777" w:rsidTr="005B0078">
        <w:tc>
          <w:tcPr>
            <w:tcW w:w="339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BC" w14:textId="6C81481C" w:rsidR="00D44FA7" w:rsidRPr="005753D9" w:rsidRDefault="00D90C68" w:rsidP="00D44FA7">
            <w:pPr>
              <w:rPr>
                <w:rFonts w:ascii="Times New Roman" w:hAnsi="Times New Roman" w:cs="Times New Roman"/>
                <w:lang w:val="lt-LT"/>
              </w:rPr>
            </w:pPr>
            <w:r>
              <w:rPr>
                <w:rFonts w:ascii="Times New Roman" w:hAnsi="Times New Roman" w:cs="Times New Roman"/>
                <w:lang w:val="lt-LT"/>
              </w:rPr>
              <w:t>Respublikinis priklausomybės ligų centras</w:t>
            </w: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339BE4B1" w14:textId="77777777" w:rsidR="00D90C68" w:rsidRDefault="00D90C68" w:rsidP="00D90C68">
            <w:pPr>
              <w:rPr>
                <w:rFonts w:ascii="Times New Roman" w:hAnsi="Times New Roman" w:cs="Times New Roman"/>
                <w:lang w:val="lt-LT"/>
              </w:rPr>
            </w:pPr>
            <w:r>
              <w:rPr>
                <w:rFonts w:ascii="Times New Roman" w:hAnsi="Times New Roman" w:cs="Times New Roman"/>
                <w:lang w:val="lt-LT"/>
              </w:rPr>
              <w:t xml:space="preserve">Specialistų konsultacija tėvams, </w:t>
            </w:r>
          </w:p>
          <w:p w14:paraId="7EA13436" w14:textId="77777777" w:rsidR="00D90C68" w:rsidRDefault="00D90C68" w:rsidP="00D90C68">
            <w:pPr>
              <w:rPr>
                <w:rFonts w:ascii="Times New Roman" w:hAnsi="Times New Roman" w:cs="Times New Roman"/>
                <w:lang w:val="lt-LT"/>
              </w:rPr>
            </w:pPr>
            <w:r>
              <w:rPr>
                <w:rFonts w:ascii="Times New Roman" w:hAnsi="Times New Roman" w:cs="Times New Roman"/>
                <w:lang w:val="lt-LT"/>
              </w:rPr>
              <w:t>Vaikų ir paauglių psichiatro konsultacija</w:t>
            </w:r>
          </w:p>
          <w:p w14:paraId="7B20CABD" w14:textId="095CFAA0" w:rsidR="00D44FA7" w:rsidRPr="005753D9" w:rsidRDefault="00D90C68" w:rsidP="00D90C68">
            <w:pPr>
              <w:rPr>
                <w:rFonts w:ascii="Times New Roman" w:hAnsi="Times New Roman" w:cs="Times New Roman"/>
                <w:lang w:val="lt-LT"/>
              </w:rPr>
            </w:pPr>
            <w:r>
              <w:rPr>
                <w:rFonts w:ascii="Times New Roman" w:hAnsi="Times New Roman" w:cs="Times New Roman"/>
                <w:lang w:val="lt-LT"/>
              </w:rPr>
              <w:t>Vaikų ir jaunimo reabilitacija</w:t>
            </w:r>
          </w:p>
        </w:tc>
        <w:tc>
          <w:tcPr>
            <w:tcW w:w="28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0BE27B06" w14:textId="77777777" w:rsidR="00D44FA7" w:rsidRDefault="00D90C68" w:rsidP="00D44FA7">
            <w:pPr>
              <w:rPr>
                <w:rFonts w:ascii="Times New Roman" w:hAnsi="Times New Roman" w:cs="Times New Roman"/>
                <w:lang w:val="lt-LT"/>
              </w:rPr>
            </w:pPr>
            <w:r>
              <w:rPr>
                <w:rFonts w:ascii="Times New Roman" w:hAnsi="Times New Roman" w:cs="Times New Roman"/>
                <w:lang w:val="lt-LT"/>
              </w:rPr>
              <w:t>Gerosios Vilties g. 3, Vilnius</w:t>
            </w:r>
          </w:p>
          <w:p w14:paraId="573244DD" w14:textId="77777777" w:rsidR="00D90C68" w:rsidRDefault="00D90C68" w:rsidP="00D90C68">
            <w:pPr>
              <w:rPr>
                <w:rFonts w:ascii="Times New Roman" w:hAnsi="Times New Roman" w:cs="Times New Roman"/>
                <w:bCs/>
              </w:rPr>
            </w:pPr>
            <w:r>
              <w:rPr>
                <w:rFonts w:ascii="Times New Roman" w:hAnsi="Times New Roman" w:cs="Times New Roman"/>
                <w:lang w:val="lt-LT"/>
              </w:rPr>
              <w:t xml:space="preserve">Tel. </w:t>
            </w:r>
            <w:r w:rsidRPr="00E14A4A">
              <w:rPr>
                <w:rFonts w:ascii="Times New Roman" w:hAnsi="Times New Roman" w:cs="Times New Roman"/>
                <w:bCs/>
              </w:rPr>
              <w:t>(8-5) 2</w:t>
            </w:r>
            <w:r>
              <w:rPr>
                <w:rFonts w:ascii="Times New Roman" w:hAnsi="Times New Roman" w:cs="Times New Roman"/>
                <w:bCs/>
              </w:rPr>
              <w:t>137274</w:t>
            </w:r>
          </w:p>
          <w:p w14:paraId="7B20CABE" w14:textId="770BC5DC" w:rsidR="00D90C68" w:rsidRPr="005753D9" w:rsidRDefault="00D90C68" w:rsidP="00D90C68">
            <w:pPr>
              <w:rPr>
                <w:rFonts w:ascii="Times New Roman" w:hAnsi="Times New Roman" w:cs="Times New Roman"/>
                <w:lang w:val="lt-LT"/>
              </w:rPr>
            </w:pPr>
            <w:proofErr w:type="spellStart"/>
            <w:r>
              <w:rPr>
                <w:rFonts w:ascii="Times New Roman" w:hAnsi="Times New Roman" w:cs="Times New Roman"/>
                <w:bCs/>
              </w:rPr>
              <w:t>El.p</w:t>
            </w:r>
            <w:proofErr w:type="spellEnd"/>
            <w:r>
              <w:rPr>
                <w:rFonts w:ascii="Times New Roman" w:hAnsi="Times New Roman" w:cs="Times New Roman"/>
                <w:bCs/>
              </w:rPr>
              <w:t>. rplc@rplc.lt</w:t>
            </w:r>
          </w:p>
        </w:tc>
      </w:tr>
      <w:tr w:rsidR="00D44FA7" w:rsidRPr="001E7ED5" w14:paraId="7B20CAC3" w14:textId="77777777" w:rsidTr="005B0078">
        <w:tc>
          <w:tcPr>
            <w:tcW w:w="339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1FF47603" w14:textId="77777777" w:rsidR="00D44FA7" w:rsidRDefault="00266BB2" w:rsidP="00266BB2">
            <w:pPr>
              <w:rPr>
                <w:rFonts w:ascii="Times New Roman" w:hAnsi="Times New Roman" w:cs="Times New Roman"/>
              </w:rPr>
            </w:pPr>
            <w:proofErr w:type="spellStart"/>
            <w:r w:rsidRPr="00266BB2">
              <w:rPr>
                <w:rFonts w:ascii="Times New Roman" w:hAnsi="Times New Roman" w:cs="Times New Roman"/>
              </w:rPr>
              <w:t>Respublikinė</w:t>
            </w:r>
            <w:proofErr w:type="spellEnd"/>
            <w:r w:rsidRPr="00266BB2">
              <w:rPr>
                <w:rFonts w:ascii="Times New Roman" w:hAnsi="Times New Roman" w:cs="Times New Roman"/>
              </w:rPr>
              <w:t xml:space="preserve"> </w:t>
            </w:r>
            <w:proofErr w:type="spellStart"/>
            <w:r w:rsidRPr="00266BB2">
              <w:rPr>
                <w:rFonts w:ascii="Times New Roman" w:hAnsi="Times New Roman" w:cs="Times New Roman"/>
              </w:rPr>
              <w:t>Vilniaus</w:t>
            </w:r>
            <w:proofErr w:type="spellEnd"/>
            <w:r w:rsidRPr="00266BB2">
              <w:rPr>
                <w:rFonts w:ascii="Times New Roman" w:hAnsi="Times New Roman" w:cs="Times New Roman"/>
              </w:rPr>
              <w:t xml:space="preserve"> </w:t>
            </w:r>
            <w:proofErr w:type="spellStart"/>
            <w:r w:rsidRPr="00266BB2">
              <w:rPr>
                <w:rFonts w:ascii="Times New Roman" w:hAnsi="Times New Roman" w:cs="Times New Roman"/>
              </w:rPr>
              <w:t>psichiatrijos</w:t>
            </w:r>
            <w:proofErr w:type="spellEnd"/>
            <w:r w:rsidRPr="00266BB2">
              <w:rPr>
                <w:rFonts w:ascii="Times New Roman" w:hAnsi="Times New Roman" w:cs="Times New Roman"/>
              </w:rPr>
              <w:t xml:space="preserve"> </w:t>
            </w:r>
            <w:proofErr w:type="spellStart"/>
            <w:r w:rsidRPr="00266BB2">
              <w:rPr>
                <w:rFonts w:ascii="Times New Roman" w:hAnsi="Times New Roman" w:cs="Times New Roman"/>
              </w:rPr>
              <w:t>ligoninė</w:t>
            </w:r>
            <w:proofErr w:type="spellEnd"/>
            <w:r w:rsidRPr="00266BB2">
              <w:rPr>
                <w:rFonts w:ascii="Times New Roman" w:hAnsi="Times New Roman" w:cs="Times New Roman"/>
              </w:rPr>
              <w:t xml:space="preserve"> </w:t>
            </w:r>
            <w:proofErr w:type="spellStart"/>
            <w:r w:rsidRPr="00266BB2">
              <w:rPr>
                <w:rFonts w:ascii="Times New Roman" w:hAnsi="Times New Roman" w:cs="Times New Roman"/>
              </w:rPr>
              <w:t>Universitetinis</w:t>
            </w:r>
            <w:proofErr w:type="spellEnd"/>
            <w:r w:rsidRPr="00266BB2">
              <w:rPr>
                <w:rFonts w:ascii="Times New Roman" w:hAnsi="Times New Roman" w:cs="Times New Roman"/>
              </w:rPr>
              <w:t xml:space="preserve"> </w:t>
            </w:r>
            <w:proofErr w:type="spellStart"/>
            <w:r w:rsidRPr="00266BB2">
              <w:rPr>
                <w:rFonts w:ascii="Times New Roman" w:hAnsi="Times New Roman" w:cs="Times New Roman"/>
              </w:rPr>
              <w:t>vaikų</w:t>
            </w:r>
            <w:proofErr w:type="spellEnd"/>
            <w:r w:rsidRPr="00266BB2">
              <w:rPr>
                <w:rFonts w:ascii="Times New Roman" w:hAnsi="Times New Roman" w:cs="Times New Roman"/>
              </w:rPr>
              <w:t xml:space="preserve"> </w:t>
            </w:r>
            <w:proofErr w:type="spellStart"/>
            <w:r w:rsidRPr="00266BB2">
              <w:rPr>
                <w:rFonts w:ascii="Times New Roman" w:hAnsi="Times New Roman" w:cs="Times New Roman"/>
              </w:rPr>
              <w:t>ir</w:t>
            </w:r>
            <w:proofErr w:type="spellEnd"/>
            <w:r w:rsidRPr="00266BB2">
              <w:rPr>
                <w:rFonts w:ascii="Times New Roman" w:hAnsi="Times New Roman" w:cs="Times New Roman"/>
              </w:rPr>
              <w:t xml:space="preserve"> </w:t>
            </w:r>
            <w:proofErr w:type="spellStart"/>
            <w:r w:rsidRPr="00266BB2">
              <w:rPr>
                <w:rFonts w:ascii="Times New Roman" w:hAnsi="Times New Roman" w:cs="Times New Roman"/>
              </w:rPr>
              <w:t>paauglių</w:t>
            </w:r>
            <w:proofErr w:type="spellEnd"/>
            <w:r w:rsidRPr="00266BB2">
              <w:rPr>
                <w:rFonts w:ascii="Times New Roman" w:hAnsi="Times New Roman" w:cs="Times New Roman"/>
              </w:rPr>
              <w:t xml:space="preserve"> </w:t>
            </w:r>
            <w:proofErr w:type="spellStart"/>
            <w:r w:rsidRPr="00266BB2">
              <w:rPr>
                <w:rFonts w:ascii="Times New Roman" w:hAnsi="Times New Roman" w:cs="Times New Roman"/>
              </w:rPr>
              <w:t>skyrius</w:t>
            </w:r>
            <w:proofErr w:type="spellEnd"/>
            <w:r w:rsidRPr="00266BB2">
              <w:rPr>
                <w:rFonts w:ascii="Times New Roman" w:hAnsi="Times New Roman" w:cs="Times New Roman"/>
              </w:rPr>
              <w:t xml:space="preserve"> </w:t>
            </w:r>
          </w:p>
          <w:p w14:paraId="7B20CAC0" w14:textId="5BFDAB3F" w:rsidR="00266BB2" w:rsidRPr="00266BB2" w:rsidRDefault="00266BB2" w:rsidP="00266BB2">
            <w:pPr>
              <w:rPr>
                <w:rFonts w:ascii="Times New Roman" w:hAnsi="Times New Roman" w:cs="Times New Roman"/>
                <w:lang w:val="lt-LT"/>
              </w:rPr>
            </w:pP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46471F5" w14:textId="77777777" w:rsidR="00D44FA7" w:rsidRDefault="00266BB2" w:rsidP="00D44FA7">
            <w:pPr>
              <w:rPr>
                <w:rFonts w:ascii="Times New Roman" w:hAnsi="Times New Roman" w:cs="Times New Roman"/>
                <w:lang w:val="lt-LT"/>
              </w:rPr>
            </w:pPr>
            <w:r>
              <w:rPr>
                <w:rFonts w:ascii="Times New Roman" w:hAnsi="Times New Roman" w:cs="Times New Roman"/>
                <w:lang w:val="lt-LT"/>
              </w:rPr>
              <w:t>Specialistų konsultacija</w:t>
            </w:r>
          </w:p>
          <w:p w14:paraId="7B20CAC1" w14:textId="561847D5" w:rsidR="00266BB2" w:rsidRPr="00266BB2" w:rsidRDefault="00266BB2" w:rsidP="00D44FA7">
            <w:pPr>
              <w:rPr>
                <w:rFonts w:ascii="Times New Roman" w:hAnsi="Times New Roman" w:cs="Times New Roman"/>
                <w:lang w:val="lt-LT"/>
              </w:rPr>
            </w:pPr>
            <w:r>
              <w:rPr>
                <w:rFonts w:ascii="Times New Roman" w:hAnsi="Times New Roman" w:cs="Times New Roman"/>
                <w:lang w:val="lt-LT"/>
              </w:rPr>
              <w:t>Ambulatorinis ir stacionarūs gydymas</w:t>
            </w:r>
          </w:p>
        </w:tc>
        <w:tc>
          <w:tcPr>
            <w:tcW w:w="28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1C8B73B" w14:textId="77777777" w:rsidR="00266BB2" w:rsidRDefault="00266BB2" w:rsidP="00D44FA7">
            <w:pPr>
              <w:rPr>
                <w:rFonts w:ascii="Times New Roman" w:hAnsi="Times New Roman" w:cs="Times New Roman"/>
              </w:rPr>
            </w:pPr>
            <w:proofErr w:type="spellStart"/>
            <w:r w:rsidRPr="00266BB2">
              <w:rPr>
                <w:rFonts w:ascii="Times New Roman" w:hAnsi="Times New Roman" w:cs="Times New Roman"/>
              </w:rPr>
              <w:t>Parko</w:t>
            </w:r>
            <w:proofErr w:type="spellEnd"/>
            <w:r w:rsidRPr="00266BB2">
              <w:rPr>
                <w:rFonts w:ascii="Times New Roman" w:hAnsi="Times New Roman" w:cs="Times New Roman"/>
              </w:rPr>
              <w:t xml:space="preserve"> g. 21</w:t>
            </w:r>
            <w:r>
              <w:rPr>
                <w:rFonts w:ascii="Times New Roman" w:hAnsi="Times New Roman" w:cs="Times New Roman"/>
              </w:rPr>
              <w:t>, Vilnius</w:t>
            </w:r>
            <w:r w:rsidRPr="00266BB2">
              <w:rPr>
                <w:rFonts w:ascii="Times New Roman" w:hAnsi="Times New Roman" w:cs="Times New Roman"/>
              </w:rPr>
              <w:t xml:space="preserve"> </w:t>
            </w:r>
          </w:p>
          <w:p w14:paraId="50CC83F7" w14:textId="77777777" w:rsidR="00D44FA7" w:rsidRDefault="00266BB2" w:rsidP="00266BB2">
            <w:pPr>
              <w:rPr>
                <w:rFonts w:ascii="Times New Roman" w:hAnsi="Times New Roman" w:cs="Times New Roman"/>
              </w:rPr>
            </w:pPr>
            <w:r w:rsidRPr="00266BB2">
              <w:rPr>
                <w:rFonts w:ascii="Times New Roman" w:hAnsi="Times New Roman" w:cs="Times New Roman"/>
              </w:rPr>
              <w:t xml:space="preserve">Tel. (8 5) 267 1451, (8 5) 267 27 26 </w:t>
            </w:r>
          </w:p>
          <w:p w14:paraId="7B20CAC2" w14:textId="6FA65AFE" w:rsidR="00266BB2" w:rsidRPr="00266BB2" w:rsidRDefault="00266BB2" w:rsidP="00266BB2">
            <w:pPr>
              <w:rPr>
                <w:rFonts w:ascii="Times New Roman" w:hAnsi="Times New Roman" w:cs="Times New Roman"/>
                <w:lang w:val="lt-LT"/>
              </w:rPr>
            </w:pPr>
            <w:proofErr w:type="spellStart"/>
            <w:r>
              <w:rPr>
                <w:rFonts w:ascii="Times New Roman" w:hAnsi="Times New Roman" w:cs="Times New Roman"/>
              </w:rPr>
              <w:t>El.p</w:t>
            </w:r>
            <w:proofErr w:type="spellEnd"/>
            <w:r>
              <w:rPr>
                <w:rFonts w:ascii="Times New Roman" w:hAnsi="Times New Roman" w:cs="Times New Roman"/>
              </w:rPr>
              <w:t xml:space="preserve">. </w:t>
            </w:r>
            <w:r w:rsidRPr="00266BB2">
              <w:rPr>
                <w:rFonts w:ascii="Times New Roman" w:hAnsi="Times New Roman" w:cs="Times New Roman"/>
              </w:rPr>
              <w:t>psichiatrija@rvpl.lt</w:t>
            </w:r>
          </w:p>
        </w:tc>
      </w:tr>
      <w:tr w:rsidR="00D44FA7" w:rsidRPr="001E7ED5" w14:paraId="7B20CAC7" w14:textId="77777777" w:rsidTr="005B0078">
        <w:tc>
          <w:tcPr>
            <w:tcW w:w="339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C4" w14:textId="6D3A445E" w:rsidR="00D44FA7" w:rsidRPr="005753D9" w:rsidRDefault="00266BB2" w:rsidP="00D44FA7">
            <w:pPr>
              <w:rPr>
                <w:rFonts w:ascii="Times New Roman" w:hAnsi="Times New Roman" w:cs="Times New Roman"/>
                <w:lang w:val="lt-LT"/>
              </w:rPr>
            </w:pPr>
            <w:r>
              <w:rPr>
                <w:rFonts w:ascii="Times New Roman" w:hAnsi="Times New Roman" w:cs="Times New Roman"/>
                <w:lang w:val="lt-LT"/>
              </w:rPr>
              <w:t>Vilniaus rajono savivaldybės vaiko gerovės komisija</w:t>
            </w: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669897BE" w14:textId="77777777" w:rsidR="00266BB2" w:rsidRDefault="00266BB2" w:rsidP="00266BB2">
            <w:pPr>
              <w:rPr>
                <w:rFonts w:ascii="Times New Roman" w:hAnsi="Times New Roman" w:cs="Times New Roman"/>
                <w:lang w:val="lt-LT"/>
              </w:rPr>
            </w:pPr>
            <w:r>
              <w:rPr>
                <w:rFonts w:ascii="Times New Roman" w:hAnsi="Times New Roman" w:cs="Times New Roman"/>
                <w:lang w:val="lt-LT"/>
              </w:rPr>
              <w:t>Koordinuotai teikiamos paslaugos</w:t>
            </w:r>
          </w:p>
          <w:p w14:paraId="07024458" w14:textId="77777777" w:rsidR="00266BB2" w:rsidRDefault="00266BB2" w:rsidP="00266BB2">
            <w:pPr>
              <w:rPr>
                <w:rFonts w:ascii="Times New Roman" w:hAnsi="Times New Roman" w:cs="Times New Roman"/>
                <w:lang w:val="lt-LT"/>
              </w:rPr>
            </w:pPr>
            <w:r>
              <w:rPr>
                <w:rFonts w:ascii="Times New Roman" w:hAnsi="Times New Roman" w:cs="Times New Roman"/>
                <w:lang w:val="lt-LT"/>
              </w:rPr>
              <w:t>Minimalios ar vidutinės priežiūros priemonių skyrimas</w:t>
            </w:r>
          </w:p>
          <w:p w14:paraId="7B20CAC5" w14:textId="77777777" w:rsidR="00D44FA7" w:rsidRPr="005753D9" w:rsidRDefault="00D44FA7" w:rsidP="00D44FA7">
            <w:pPr>
              <w:rPr>
                <w:rFonts w:ascii="Times New Roman" w:hAnsi="Times New Roman" w:cs="Times New Roman"/>
                <w:lang w:val="lt-LT"/>
              </w:rPr>
            </w:pPr>
          </w:p>
        </w:tc>
        <w:tc>
          <w:tcPr>
            <w:tcW w:w="28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602EEDB1" w14:textId="77777777" w:rsidR="00D44FA7" w:rsidRDefault="00266BB2" w:rsidP="00D44FA7">
            <w:pPr>
              <w:rPr>
                <w:rFonts w:ascii="Times New Roman" w:hAnsi="Times New Roman" w:cs="Times New Roman"/>
                <w:lang w:val="lt-LT"/>
              </w:rPr>
            </w:pPr>
            <w:r>
              <w:rPr>
                <w:rFonts w:ascii="Times New Roman" w:hAnsi="Times New Roman" w:cs="Times New Roman"/>
                <w:lang w:val="lt-LT"/>
              </w:rPr>
              <w:t xml:space="preserve">Rinktinės g. 50, Vilnius </w:t>
            </w:r>
          </w:p>
          <w:p w14:paraId="3927C298" w14:textId="77777777" w:rsidR="00266BB2" w:rsidRDefault="00266BB2" w:rsidP="00D44FA7">
            <w:pPr>
              <w:rPr>
                <w:rFonts w:ascii="Times New Roman" w:hAnsi="Times New Roman" w:cs="Times New Roman"/>
                <w:lang w:val="lt-LT"/>
              </w:rPr>
            </w:pPr>
            <w:r>
              <w:rPr>
                <w:rFonts w:ascii="Times New Roman" w:hAnsi="Times New Roman" w:cs="Times New Roman"/>
                <w:lang w:val="lt-LT"/>
              </w:rPr>
              <w:t>Tel. (8 5) 2727211</w:t>
            </w:r>
          </w:p>
          <w:p w14:paraId="7B20CAC6" w14:textId="12D2783D" w:rsidR="00266BB2" w:rsidRPr="005753D9" w:rsidRDefault="00266BB2" w:rsidP="00D44FA7">
            <w:pPr>
              <w:rPr>
                <w:rFonts w:ascii="Times New Roman" w:hAnsi="Times New Roman" w:cs="Times New Roman"/>
                <w:lang w:val="lt-LT"/>
              </w:rPr>
            </w:pPr>
            <w:proofErr w:type="spellStart"/>
            <w:r>
              <w:rPr>
                <w:rFonts w:ascii="Times New Roman" w:hAnsi="Times New Roman" w:cs="Times New Roman"/>
                <w:lang w:val="lt-LT"/>
              </w:rPr>
              <w:t>El.p</w:t>
            </w:r>
            <w:proofErr w:type="spellEnd"/>
            <w:r>
              <w:rPr>
                <w:rFonts w:ascii="Times New Roman" w:hAnsi="Times New Roman" w:cs="Times New Roman"/>
                <w:lang w:val="lt-LT"/>
              </w:rPr>
              <w:t>. juliana.lipinska@vrsa.lt</w:t>
            </w:r>
          </w:p>
        </w:tc>
      </w:tr>
      <w:tr w:rsidR="00D44FA7" w:rsidRPr="001E7ED5" w14:paraId="7B20CACB" w14:textId="77777777" w:rsidTr="005B0078">
        <w:tc>
          <w:tcPr>
            <w:tcW w:w="339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C8" w14:textId="45611417" w:rsidR="00D44FA7" w:rsidRPr="005753D9" w:rsidRDefault="00266BB2" w:rsidP="00D44FA7">
            <w:pPr>
              <w:rPr>
                <w:rFonts w:ascii="Times New Roman" w:hAnsi="Times New Roman" w:cs="Times New Roman"/>
                <w:lang w:val="lt-LT"/>
              </w:rPr>
            </w:pPr>
            <w:r>
              <w:rPr>
                <w:rFonts w:ascii="Times New Roman" w:hAnsi="Times New Roman" w:cs="Times New Roman"/>
                <w:lang w:val="lt-LT"/>
              </w:rPr>
              <w:t>Tai pat tėvai gali kreiptis į savo vaiko ugdymo įstaigos socialinį pedagogą</w:t>
            </w: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C9" w14:textId="77777777" w:rsidR="00D44FA7" w:rsidRPr="005753D9" w:rsidRDefault="00D44FA7" w:rsidP="00D44FA7">
            <w:pPr>
              <w:rPr>
                <w:rFonts w:ascii="Times New Roman" w:hAnsi="Times New Roman" w:cs="Times New Roman"/>
                <w:lang w:val="lt-LT"/>
              </w:rPr>
            </w:pPr>
          </w:p>
        </w:tc>
        <w:tc>
          <w:tcPr>
            <w:tcW w:w="28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CA" w14:textId="77777777" w:rsidR="00D44FA7" w:rsidRPr="005753D9" w:rsidRDefault="00D44FA7" w:rsidP="00D44FA7">
            <w:pPr>
              <w:rPr>
                <w:rFonts w:ascii="Times New Roman" w:hAnsi="Times New Roman" w:cs="Times New Roman"/>
                <w:lang w:val="lt-LT"/>
              </w:rPr>
            </w:pPr>
          </w:p>
        </w:tc>
      </w:tr>
      <w:tr w:rsidR="00D44FA7" w:rsidRPr="001E7ED5" w14:paraId="7B20CACF" w14:textId="77777777" w:rsidTr="005B0078">
        <w:tc>
          <w:tcPr>
            <w:tcW w:w="339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CC" w14:textId="77777777" w:rsidR="00D44FA7" w:rsidRPr="005753D9" w:rsidRDefault="00D44FA7" w:rsidP="00D44FA7">
            <w:pPr>
              <w:rPr>
                <w:rFonts w:ascii="Times New Roman" w:hAnsi="Times New Roman" w:cs="Times New Roman"/>
                <w:lang w:val="lt-LT"/>
              </w:rPr>
            </w:pP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CD" w14:textId="77777777" w:rsidR="00D44FA7" w:rsidRPr="005753D9" w:rsidRDefault="00D44FA7" w:rsidP="00D44FA7">
            <w:pPr>
              <w:rPr>
                <w:rFonts w:ascii="Times New Roman" w:hAnsi="Times New Roman" w:cs="Times New Roman"/>
                <w:lang w:val="lt-LT"/>
              </w:rPr>
            </w:pPr>
          </w:p>
        </w:tc>
        <w:tc>
          <w:tcPr>
            <w:tcW w:w="28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CE" w14:textId="77777777" w:rsidR="00D44FA7" w:rsidRPr="005753D9" w:rsidRDefault="00D44FA7" w:rsidP="00D44FA7">
            <w:pPr>
              <w:rPr>
                <w:rFonts w:ascii="Times New Roman" w:hAnsi="Times New Roman" w:cs="Times New Roman"/>
                <w:lang w:val="lt-LT"/>
              </w:rPr>
            </w:pPr>
          </w:p>
        </w:tc>
      </w:tr>
      <w:tr w:rsidR="00D44FA7" w:rsidRPr="001E7ED5" w14:paraId="7B20CAD3" w14:textId="77777777" w:rsidTr="005B0078">
        <w:tc>
          <w:tcPr>
            <w:tcW w:w="339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D0" w14:textId="77777777" w:rsidR="00D44FA7" w:rsidRPr="005753D9" w:rsidRDefault="00D44FA7" w:rsidP="00D44FA7">
            <w:pPr>
              <w:rPr>
                <w:rFonts w:ascii="Times New Roman" w:hAnsi="Times New Roman" w:cs="Times New Roman"/>
                <w:lang w:val="lt-LT"/>
              </w:rPr>
            </w:pP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D1" w14:textId="77777777" w:rsidR="00D44FA7" w:rsidRPr="005753D9" w:rsidRDefault="00D44FA7" w:rsidP="00D44FA7">
            <w:pPr>
              <w:rPr>
                <w:rFonts w:ascii="Times New Roman" w:hAnsi="Times New Roman" w:cs="Times New Roman"/>
                <w:lang w:val="lt-LT"/>
              </w:rPr>
            </w:pPr>
          </w:p>
        </w:tc>
        <w:tc>
          <w:tcPr>
            <w:tcW w:w="28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D2" w14:textId="77777777" w:rsidR="00D44FA7" w:rsidRPr="005753D9" w:rsidRDefault="00D44FA7" w:rsidP="00D44FA7">
            <w:pPr>
              <w:rPr>
                <w:rFonts w:ascii="Times New Roman" w:hAnsi="Times New Roman" w:cs="Times New Roman"/>
                <w:lang w:val="lt-LT"/>
              </w:rPr>
            </w:pPr>
          </w:p>
        </w:tc>
      </w:tr>
      <w:tr w:rsidR="00D44FA7" w:rsidRPr="001E7ED5" w14:paraId="7B20CAD7" w14:textId="77777777" w:rsidTr="005B0078">
        <w:tc>
          <w:tcPr>
            <w:tcW w:w="339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D4" w14:textId="77777777" w:rsidR="00D44FA7" w:rsidRPr="005753D9" w:rsidRDefault="00D44FA7" w:rsidP="00D44FA7">
            <w:pPr>
              <w:rPr>
                <w:rFonts w:ascii="Times New Roman" w:hAnsi="Times New Roman" w:cs="Times New Roman"/>
                <w:lang w:val="lt-LT"/>
              </w:rPr>
            </w:pPr>
          </w:p>
        </w:tc>
        <w:tc>
          <w:tcPr>
            <w:tcW w:w="36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D5" w14:textId="77777777" w:rsidR="00D44FA7" w:rsidRPr="005753D9" w:rsidRDefault="00D44FA7" w:rsidP="00D44FA7">
            <w:pPr>
              <w:rPr>
                <w:rFonts w:ascii="Times New Roman" w:hAnsi="Times New Roman" w:cs="Times New Roman"/>
                <w:lang w:val="lt-LT"/>
              </w:rPr>
            </w:pPr>
          </w:p>
        </w:tc>
        <w:tc>
          <w:tcPr>
            <w:tcW w:w="28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0CAD6" w14:textId="77777777" w:rsidR="00D44FA7" w:rsidRPr="005753D9" w:rsidRDefault="00D44FA7" w:rsidP="00D44FA7">
            <w:pPr>
              <w:rPr>
                <w:rFonts w:ascii="Times New Roman" w:hAnsi="Times New Roman" w:cs="Times New Roman"/>
                <w:lang w:val="lt-LT"/>
              </w:rPr>
            </w:pPr>
          </w:p>
        </w:tc>
      </w:tr>
    </w:tbl>
    <w:p w14:paraId="7B20CAD8" w14:textId="77777777" w:rsidR="000A320F" w:rsidRPr="005753D9" w:rsidRDefault="000A320F">
      <w:pPr>
        <w:rPr>
          <w:lang w:val="lt-LT"/>
        </w:rPr>
      </w:pPr>
    </w:p>
    <w:tbl>
      <w:tblPr>
        <w:tblStyle w:val="GridTable1LightAccent3"/>
        <w:tblW w:w="5000" w:type="pct"/>
        <w:tblLook w:val="04A0" w:firstRow="1" w:lastRow="0" w:firstColumn="1" w:lastColumn="0" w:noHBand="0" w:noVBand="1"/>
      </w:tblPr>
      <w:tblGrid>
        <w:gridCol w:w="10656"/>
      </w:tblGrid>
      <w:tr w:rsidR="0036059C" w:rsidRPr="005753D9" w14:paraId="7B20CADE" w14:textId="77777777" w:rsidTr="0036059C">
        <w:trPr>
          <w:cnfStyle w:val="100000000000" w:firstRow="1" w:lastRow="0" w:firstColumn="0" w:lastColumn="0" w:oddVBand="0" w:evenVBand="0" w:oddHBand="0" w:evenHBand="0" w:firstRowFirstColumn="0" w:firstRowLastColumn="0" w:lastRowFirstColumn="0" w:lastRowLastColumn="0"/>
          <w:trHeight w:hRule="exact" w:val="1656"/>
        </w:trPr>
        <w:tc>
          <w:tcPr>
            <w:cnfStyle w:val="001000000000" w:firstRow="0" w:lastRow="0" w:firstColumn="1" w:lastColumn="0" w:oddVBand="0" w:evenVBand="0" w:oddHBand="0" w:evenHBand="0" w:firstRowFirstColumn="0" w:firstRowLastColumn="0" w:lastRowFirstColumn="0" w:lastRowLastColumn="0"/>
            <w:tcW w:w="9936" w:type="dxa"/>
          </w:tcPr>
          <w:p w14:paraId="7B20CADD" w14:textId="79A3AF8B" w:rsidR="00784253" w:rsidRPr="005753D9" w:rsidRDefault="00784253" w:rsidP="00784253">
            <w:pPr>
              <w:rPr>
                <w:lang w:val="lt-LT"/>
              </w:rPr>
            </w:pPr>
          </w:p>
        </w:tc>
      </w:tr>
      <w:tr w:rsidR="0036059C" w:rsidRPr="005753D9" w14:paraId="7B20CAE0" w14:textId="77777777" w:rsidTr="0036059C">
        <w:tc>
          <w:tcPr>
            <w:cnfStyle w:val="001000000000" w:firstRow="0" w:lastRow="0" w:firstColumn="1" w:lastColumn="0" w:oddVBand="0" w:evenVBand="0" w:oddHBand="0" w:evenHBand="0" w:firstRowFirstColumn="0" w:firstRowLastColumn="0" w:lastRowFirstColumn="0" w:lastRowLastColumn="0"/>
            <w:tcW w:w="9936" w:type="dxa"/>
          </w:tcPr>
          <w:p w14:paraId="7B20CADF" w14:textId="179255F1" w:rsidR="0036059C" w:rsidRPr="005753D9" w:rsidRDefault="0036059C" w:rsidP="00784253">
            <w:pPr>
              <w:pStyle w:val="2"/>
              <w:outlineLvl w:val="1"/>
              <w:rPr>
                <w:lang w:val="lt-LT"/>
              </w:rPr>
            </w:pPr>
          </w:p>
        </w:tc>
      </w:tr>
    </w:tbl>
    <w:p w14:paraId="7B20CAE1" w14:textId="77777777" w:rsidR="0036059C" w:rsidRPr="005753D9" w:rsidRDefault="0036059C">
      <w:pPr>
        <w:rPr>
          <w:lang w:val="lt-LT"/>
        </w:rPr>
      </w:pPr>
    </w:p>
    <w:sectPr w:rsidR="0036059C" w:rsidRPr="005753D9" w:rsidSect="0036059C">
      <w:headerReference w:type="default" r:id="rId9"/>
      <w:footerReference w:type="default" r:id="rId10"/>
      <w:pgSz w:w="12240" w:h="15840"/>
      <w:pgMar w:top="1152" w:right="1152" w:bottom="720" w:left="1152"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4A9A5" w14:textId="77777777" w:rsidR="00955C68" w:rsidRDefault="00955C68" w:rsidP="00750308">
      <w:r>
        <w:separator/>
      </w:r>
    </w:p>
  </w:endnote>
  <w:endnote w:type="continuationSeparator" w:id="0">
    <w:p w14:paraId="43B3E78F" w14:textId="77777777" w:rsidR="00955C68" w:rsidRDefault="00955C68" w:rsidP="0075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1LightAccent6"/>
      <w:tblW w:w="0" w:type="auto"/>
      <w:tblLook w:val="04A0" w:firstRow="1" w:lastRow="0" w:firstColumn="1" w:lastColumn="0" w:noHBand="0" w:noVBand="1"/>
      <w:tblDescription w:val="Footer table"/>
    </w:tblPr>
    <w:tblGrid>
      <w:gridCol w:w="9936"/>
    </w:tblGrid>
    <w:tr w:rsidR="00477C2D" w14:paraId="7B20CAE8" w14:textId="77777777" w:rsidTr="0036059C">
      <w:trPr>
        <w:cnfStyle w:val="100000000000" w:firstRow="1" w:lastRow="0" w:firstColumn="0" w:lastColumn="0" w:oddVBand="0" w:evenVBand="0" w:oddHBand="0" w:evenHBand="0" w:firstRowFirstColumn="0" w:firstRowLastColumn="0" w:lastRowFirstColumn="0" w:lastRowLastColumn="0"/>
        <w:trHeight w:hRule="exact" w:val="1656"/>
      </w:trPr>
      <w:sdt>
        <w:sdtPr>
          <w:alias w:val="Notes - continuation pages:"/>
          <w:tag w:val="Notes - continuation pages:"/>
          <w:id w:val="-978538794"/>
          <w:placeholder>
            <w:docPart w:val="AF57740F41F94FDD9017B89B8524AEA8"/>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9936" w:type="dxa"/>
            </w:tcPr>
            <w:p w14:paraId="7B20CAE7" w14:textId="77777777" w:rsidR="00477C2D" w:rsidRPr="000A320F" w:rsidRDefault="0036059C" w:rsidP="002D42B7">
              <w:pPr>
                <w:pStyle w:val="a7"/>
              </w:pPr>
              <w:r w:rsidRPr="002D42B7">
                <w:t>Styles in this document have been customized to match the text formatting you see on this page. On the Home tab of the ribbon, check out Styles to apply the formatting you need with just a tap.</w:t>
              </w:r>
            </w:p>
          </w:tc>
        </w:sdtContent>
      </w:sdt>
    </w:tr>
    <w:tr w:rsidR="00477C2D" w14:paraId="7B20CAEA" w14:textId="77777777" w:rsidTr="0036059C">
      <w:sdt>
        <w:sdtPr>
          <w:alias w:val="Notes title:"/>
          <w:tag w:val="Notes title:"/>
          <w:id w:val="-1538814588"/>
          <w:placeholder>
            <w:docPart w:val="A31C1DD3775D462AA9CBDC7ECD2419B4"/>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9936" w:type="dxa"/>
            </w:tcPr>
            <w:p w14:paraId="7B20CAE9" w14:textId="77777777" w:rsidR="00477C2D" w:rsidRPr="00F938EB" w:rsidRDefault="002D42B7" w:rsidP="002D42B7">
              <w:pPr>
                <w:pStyle w:val="2"/>
                <w:outlineLvl w:val="1"/>
              </w:pPr>
              <w:r>
                <w:t>Notes</w:t>
              </w:r>
            </w:p>
          </w:tc>
        </w:sdtContent>
      </w:sdt>
    </w:tr>
  </w:tbl>
  <w:p w14:paraId="7B20CAEB" w14:textId="77777777" w:rsidR="00AF3394" w:rsidRPr="00170DF3" w:rsidRDefault="00955C68" w:rsidP="00117F4C">
    <w:pPr>
      <w:pStyle w:val="a7"/>
      <w:jc w:val="center"/>
      <w:rPr>
        <w:caps/>
        <w:noProof/>
      </w:rPr>
    </w:pPr>
    <w:sdt>
      <w:sdtPr>
        <w:id w:val="1557595176"/>
        <w:docPartObj>
          <w:docPartGallery w:val="Page Numbers (Bottom of Page)"/>
          <w:docPartUnique/>
        </w:docPartObj>
      </w:sdtPr>
      <w:sdtEndPr/>
      <w:sdtContent>
        <w:r w:rsidR="00170DF3" w:rsidRPr="00117F4C">
          <w:fldChar w:fldCharType="begin"/>
        </w:r>
        <w:r w:rsidR="00170DF3" w:rsidRPr="00117F4C">
          <w:instrText xml:space="preserve"> PAGE   \* MERGEFORMAT </w:instrText>
        </w:r>
        <w:r w:rsidR="00170DF3" w:rsidRPr="00117F4C">
          <w:fldChar w:fldCharType="separate"/>
        </w:r>
        <w:r w:rsidR="007942E9">
          <w:rPr>
            <w:noProof/>
          </w:rPr>
          <w:t>2</w:t>
        </w:r>
        <w:r w:rsidR="00170DF3" w:rsidRPr="00117F4C">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842B6" w14:textId="77777777" w:rsidR="00955C68" w:rsidRDefault="00955C68" w:rsidP="00750308">
      <w:r>
        <w:separator/>
      </w:r>
    </w:p>
  </w:footnote>
  <w:footnote w:type="continuationSeparator" w:id="0">
    <w:p w14:paraId="7A075C70" w14:textId="77777777" w:rsidR="00955C68" w:rsidRDefault="00955C68" w:rsidP="00750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o do list:"/>
      <w:tag w:val="To do list:"/>
      <w:id w:val="452905705"/>
      <w:placeholder>
        <w:docPart w:val="784AE41D6689432689770DC4DBAA3122"/>
      </w:placeholder>
      <w:temporary/>
      <w:showingPlcHdr/>
    </w:sdtPr>
    <w:sdtEndPr/>
    <w:sdtContent>
      <w:p w14:paraId="7B20CAE6" w14:textId="77777777" w:rsidR="00750308" w:rsidRDefault="0036059C" w:rsidP="00486FDB">
        <w:pPr>
          <w:pStyle w:val="a5"/>
        </w:pPr>
        <w:r>
          <w:t>To do list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84510C"/>
    <w:lvl w:ilvl="0">
      <w:start w:val="1"/>
      <w:numFmt w:val="decimal"/>
      <w:lvlText w:val="%1."/>
      <w:lvlJc w:val="left"/>
      <w:pPr>
        <w:tabs>
          <w:tab w:val="num" w:pos="1800"/>
        </w:tabs>
        <w:ind w:left="1800" w:hanging="360"/>
      </w:pPr>
    </w:lvl>
  </w:abstractNum>
  <w:abstractNum w:abstractNumId="1">
    <w:nsid w:val="FFFFFF7D"/>
    <w:multiLevelType w:val="singleLevel"/>
    <w:tmpl w:val="3AC62F4E"/>
    <w:lvl w:ilvl="0">
      <w:start w:val="1"/>
      <w:numFmt w:val="decimal"/>
      <w:lvlText w:val="%1."/>
      <w:lvlJc w:val="left"/>
      <w:pPr>
        <w:tabs>
          <w:tab w:val="num" w:pos="1440"/>
        </w:tabs>
        <w:ind w:left="1440" w:hanging="360"/>
      </w:pPr>
    </w:lvl>
  </w:abstractNum>
  <w:abstractNum w:abstractNumId="2">
    <w:nsid w:val="FFFFFF7E"/>
    <w:multiLevelType w:val="singleLevel"/>
    <w:tmpl w:val="60F651C2"/>
    <w:lvl w:ilvl="0">
      <w:start w:val="1"/>
      <w:numFmt w:val="decimal"/>
      <w:lvlText w:val="%1."/>
      <w:lvlJc w:val="left"/>
      <w:pPr>
        <w:tabs>
          <w:tab w:val="num" w:pos="1080"/>
        </w:tabs>
        <w:ind w:left="1080" w:hanging="360"/>
      </w:pPr>
    </w:lvl>
  </w:abstractNum>
  <w:abstractNum w:abstractNumId="3">
    <w:nsid w:val="FFFFFF7F"/>
    <w:multiLevelType w:val="singleLevel"/>
    <w:tmpl w:val="3ED25EB4"/>
    <w:lvl w:ilvl="0">
      <w:start w:val="1"/>
      <w:numFmt w:val="decimal"/>
      <w:lvlText w:val="%1."/>
      <w:lvlJc w:val="left"/>
      <w:pPr>
        <w:tabs>
          <w:tab w:val="num" w:pos="720"/>
        </w:tabs>
        <w:ind w:left="720" w:hanging="360"/>
      </w:pPr>
    </w:lvl>
  </w:abstractNum>
  <w:abstractNum w:abstractNumId="4">
    <w:nsid w:val="FFFFFF80"/>
    <w:multiLevelType w:val="singleLevel"/>
    <w:tmpl w:val="1D20D0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EE4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1C4C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F89A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A6AC2A"/>
    <w:lvl w:ilvl="0">
      <w:start w:val="1"/>
      <w:numFmt w:val="decimal"/>
      <w:lvlText w:val="%1."/>
      <w:lvlJc w:val="left"/>
      <w:pPr>
        <w:tabs>
          <w:tab w:val="num" w:pos="360"/>
        </w:tabs>
        <w:ind w:left="360" w:hanging="360"/>
      </w:pPr>
    </w:lvl>
  </w:abstractNum>
  <w:abstractNum w:abstractNumId="9">
    <w:nsid w:val="FFFFFF89"/>
    <w:multiLevelType w:val="singleLevel"/>
    <w:tmpl w:val="B4A82D1A"/>
    <w:lvl w:ilvl="0">
      <w:start w:val="1"/>
      <w:numFmt w:val="bullet"/>
      <w:lvlText w:val=""/>
      <w:lvlJc w:val="left"/>
      <w:pPr>
        <w:tabs>
          <w:tab w:val="num" w:pos="360"/>
        </w:tabs>
        <w:ind w:left="360" w:hanging="360"/>
      </w:pPr>
      <w:rPr>
        <w:rFonts w:ascii="Symbol" w:hAnsi="Symbol" w:hint="default"/>
      </w:rPr>
    </w:lvl>
  </w:abstractNum>
  <w:abstractNum w:abstractNumId="10">
    <w:nsid w:val="1ED464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05527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F107B8"/>
    <w:multiLevelType w:val="hybridMultilevel"/>
    <w:tmpl w:val="210ACFC8"/>
    <w:lvl w:ilvl="0" w:tplc="F926DEA0">
      <w:start w:val="1"/>
      <w:numFmt w:val="upperLetter"/>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3">
    <w:nsid w:val="396355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A626384"/>
    <w:multiLevelType w:val="multilevel"/>
    <w:tmpl w:val="0C5E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1E2544"/>
    <w:multiLevelType w:val="multilevel"/>
    <w:tmpl w:val="AC863C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BAB29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3"/>
  </w:num>
  <w:num w:numId="3">
    <w:abstractNumId w:val="15"/>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proofState w:spelling="clean"/>
  <w:attachedTemplate r:id="rId1"/>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A7"/>
    <w:rsid w:val="0002261B"/>
    <w:rsid w:val="00040546"/>
    <w:rsid w:val="000602BE"/>
    <w:rsid w:val="000A320F"/>
    <w:rsid w:val="000B1256"/>
    <w:rsid w:val="000E1932"/>
    <w:rsid w:val="00117F4C"/>
    <w:rsid w:val="00150154"/>
    <w:rsid w:val="00170DF3"/>
    <w:rsid w:val="001A1FE3"/>
    <w:rsid w:val="001B2D3F"/>
    <w:rsid w:val="001E7ED5"/>
    <w:rsid w:val="002070D0"/>
    <w:rsid w:val="00266BB2"/>
    <w:rsid w:val="00273BFC"/>
    <w:rsid w:val="00276C92"/>
    <w:rsid w:val="00286992"/>
    <w:rsid w:val="00293197"/>
    <w:rsid w:val="00293B83"/>
    <w:rsid w:val="002D276E"/>
    <w:rsid w:val="002D42B7"/>
    <w:rsid w:val="0036059C"/>
    <w:rsid w:val="003A793C"/>
    <w:rsid w:val="003E4B56"/>
    <w:rsid w:val="00415776"/>
    <w:rsid w:val="0046647D"/>
    <w:rsid w:val="00477C2D"/>
    <w:rsid w:val="00486FDB"/>
    <w:rsid w:val="004A4FDE"/>
    <w:rsid w:val="004C0FF6"/>
    <w:rsid w:val="004E4EEA"/>
    <w:rsid w:val="004F064F"/>
    <w:rsid w:val="00553891"/>
    <w:rsid w:val="0056797C"/>
    <w:rsid w:val="005753D9"/>
    <w:rsid w:val="005A4058"/>
    <w:rsid w:val="005B0078"/>
    <w:rsid w:val="005B2EF6"/>
    <w:rsid w:val="00646784"/>
    <w:rsid w:val="00655A53"/>
    <w:rsid w:val="00677A48"/>
    <w:rsid w:val="006A3CE7"/>
    <w:rsid w:val="006E7AE9"/>
    <w:rsid w:val="00715A77"/>
    <w:rsid w:val="00730DEB"/>
    <w:rsid w:val="00750308"/>
    <w:rsid w:val="00784253"/>
    <w:rsid w:val="007942E9"/>
    <w:rsid w:val="007B3F7B"/>
    <w:rsid w:val="007B72F3"/>
    <w:rsid w:val="007F2DD5"/>
    <w:rsid w:val="00877074"/>
    <w:rsid w:val="00955C68"/>
    <w:rsid w:val="00963059"/>
    <w:rsid w:val="00965336"/>
    <w:rsid w:val="009A5E01"/>
    <w:rsid w:val="00A735E8"/>
    <w:rsid w:val="00AA22A5"/>
    <w:rsid w:val="00AF3394"/>
    <w:rsid w:val="00B6370E"/>
    <w:rsid w:val="00B82D89"/>
    <w:rsid w:val="00B9314E"/>
    <w:rsid w:val="00BF1EDD"/>
    <w:rsid w:val="00BF1FB2"/>
    <w:rsid w:val="00C17935"/>
    <w:rsid w:val="00C41DD3"/>
    <w:rsid w:val="00C6319D"/>
    <w:rsid w:val="00C81D06"/>
    <w:rsid w:val="00D37A3D"/>
    <w:rsid w:val="00D44FA7"/>
    <w:rsid w:val="00D90C68"/>
    <w:rsid w:val="00D919FA"/>
    <w:rsid w:val="00DA0AFE"/>
    <w:rsid w:val="00DA3CB0"/>
    <w:rsid w:val="00E14A4A"/>
    <w:rsid w:val="00E97B73"/>
    <w:rsid w:val="00EB232B"/>
    <w:rsid w:val="00F53C9C"/>
    <w:rsid w:val="00F938EB"/>
    <w:rsid w:val="00FE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0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36059C"/>
  </w:style>
  <w:style w:type="paragraph" w:styleId="1">
    <w:name w:val="heading 1"/>
    <w:basedOn w:val="a"/>
    <w:next w:val="a"/>
    <w:link w:val="10"/>
    <w:uiPriority w:val="9"/>
    <w:qFormat/>
    <w:rsid w:val="00F53C9C"/>
    <w:pPr>
      <w:keepNext/>
      <w:keepLines/>
      <w:outlineLvl w:val="0"/>
    </w:pPr>
    <w:rPr>
      <w:rFonts w:asciiTheme="majorHAnsi" w:eastAsiaTheme="majorEastAsia" w:hAnsiTheme="majorHAnsi" w:cstheme="majorBidi"/>
      <w:caps/>
      <w:color w:val="4F6228" w:themeColor="accent3" w:themeShade="80"/>
      <w:szCs w:val="32"/>
    </w:rPr>
  </w:style>
  <w:style w:type="paragraph" w:styleId="2">
    <w:name w:val="heading 2"/>
    <w:basedOn w:val="a"/>
    <w:next w:val="a"/>
    <w:link w:val="20"/>
    <w:uiPriority w:val="9"/>
    <w:qFormat/>
    <w:rsid w:val="003A793C"/>
    <w:pPr>
      <w:keepNext/>
      <w:jc w:val="center"/>
      <w:outlineLvl w:val="1"/>
    </w:pPr>
    <w:rPr>
      <w:rFonts w:asciiTheme="majorHAnsi" w:eastAsia="Times New Roman" w:hAnsiTheme="majorHAnsi" w:cs="Arial"/>
      <w:b/>
      <w:bCs/>
      <w:iCs/>
      <w:caps/>
      <w:color w:val="984806" w:themeColor="accent6" w:themeShade="80"/>
      <w:spacing w:val="30"/>
      <w:sz w:val="28"/>
      <w:szCs w:val="28"/>
    </w:rPr>
  </w:style>
  <w:style w:type="paragraph" w:styleId="3">
    <w:name w:val="heading 3"/>
    <w:basedOn w:val="a"/>
    <w:next w:val="a"/>
    <w:link w:val="30"/>
    <w:uiPriority w:val="9"/>
    <w:semiHidden/>
    <w:unhideWhenUsed/>
    <w:qFormat/>
    <w:rsid w:val="00F53C9C"/>
    <w:pPr>
      <w:keepNext/>
      <w:keepLines/>
      <w:spacing w:before="40"/>
      <w:outlineLvl w:val="2"/>
    </w:pPr>
    <w:rPr>
      <w:rFonts w:asciiTheme="majorHAnsi" w:eastAsiaTheme="majorEastAsia" w:hAnsiTheme="majorHAnsi" w:cstheme="majorBidi"/>
      <w:color w:val="4F6228" w:themeColor="accent3" w:themeShade="80"/>
      <w:sz w:val="24"/>
      <w:szCs w:val="24"/>
    </w:rPr>
  </w:style>
  <w:style w:type="paragraph" w:styleId="4">
    <w:name w:val="heading 4"/>
    <w:basedOn w:val="a"/>
    <w:next w:val="a"/>
    <w:link w:val="40"/>
    <w:uiPriority w:val="9"/>
    <w:semiHidden/>
    <w:unhideWhenUsed/>
    <w:qFormat/>
    <w:rsid w:val="00F53C9C"/>
    <w:pPr>
      <w:keepNext/>
      <w:keepLines/>
      <w:spacing w:before="40"/>
      <w:outlineLvl w:val="3"/>
    </w:pPr>
    <w:rPr>
      <w:rFonts w:asciiTheme="majorHAnsi" w:eastAsiaTheme="majorEastAsia" w:hAnsiTheme="majorHAnsi" w:cstheme="majorBidi"/>
      <w:i/>
      <w:iCs/>
      <w:color w:val="4F6228" w:themeColor="accent3" w:themeShade="80"/>
    </w:rPr>
  </w:style>
  <w:style w:type="paragraph" w:styleId="5">
    <w:name w:val="heading 5"/>
    <w:basedOn w:val="a"/>
    <w:next w:val="a"/>
    <w:link w:val="50"/>
    <w:uiPriority w:val="9"/>
    <w:semiHidden/>
    <w:unhideWhenUsed/>
    <w:qFormat/>
    <w:rsid w:val="00F53C9C"/>
    <w:pPr>
      <w:keepNext/>
      <w:keepLines/>
      <w:spacing w:before="40"/>
      <w:outlineLvl w:val="4"/>
    </w:pPr>
    <w:rPr>
      <w:rFonts w:asciiTheme="majorHAnsi" w:eastAsiaTheme="majorEastAsia" w:hAnsiTheme="majorHAnsi" w:cstheme="majorBidi"/>
      <w:b/>
      <w:color w:val="4F6228" w:themeColor="accent3" w:themeShade="80"/>
    </w:rPr>
  </w:style>
  <w:style w:type="paragraph" w:styleId="6">
    <w:name w:val="heading 6"/>
    <w:basedOn w:val="a"/>
    <w:next w:val="a"/>
    <w:link w:val="60"/>
    <w:uiPriority w:val="9"/>
    <w:semiHidden/>
    <w:unhideWhenUsed/>
    <w:qFormat/>
    <w:rsid w:val="00F53C9C"/>
    <w:pPr>
      <w:keepNext/>
      <w:keepLines/>
      <w:spacing w:before="40"/>
      <w:outlineLvl w:val="5"/>
    </w:pPr>
    <w:rPr>
      <w:rFonts w:asciiTheme="majorHAnsi" w:eastAsiaTheme="majorEastAsia" w:hAnsiTheme="majorHAnsi" w:cstheme="majorBidi"/>
      <w:color w:val="984806" w:themeColor="accent6" w:themeShade="80"/>
    </w:rPr>
  </w:style>
  <w:style w:type="paragraph" w:styleId="7">
    <w:name w:val="heading 7"/>
    <w:basedOn w:val="a"/>
    <w:next w:val="a"/>
    <w:link w:val="70"/>
    <w:uiPriority w:val="9"/>
    <w:semiHidden/>
    <w:unhideWhenUsed/>
    <w:qFormat/>
    <w:rsid w:val="00F53C9C"/>
    <w:pPr>
      <w:keepNext/>
      <w:keepLines/>
      <w:spacing w:before="40"/>
      <w:outlineLvl w:val="6"/>
    </w:pPr>
    <w:rPr>
      <w:rFonts w:asciiTheme="majorHAnsi" w:eastAsiaTheme="majorEastAsia" w:hAnsiTheme="majorHAnsi" w:cstheme="majorBidi"/>
      <w:i/>
      <w:iCs/>
      <w:color w:val="984806" w:themeColor="accent6" w:themeShade="80"/>
    </w:rPr>
  </w:style>
  <w:style w:type="paragraph" w:styleId="8">
    <w:name w:val="heading 8"/>
    <w:basedOn w:val="a"/>
    <w:next w:val="a"/>
    <w:link w:val="80"/>
    <w:uiPriority w:val="9"/>
    <w:semiHidden/>
    <w:unhideWhenUsed/>
    <w:qFormat/>
    <w:rsid w:val="00F53C9C"/>
    <w:pPr>
      <w:keepNext/>
      <w:keepLines/>
      <w:spacing w:before="40"/>
      <w:outlineLvl w:val="7"/>
    </w:pPr>
    <w:rPr>
      <w:rFonts w:asciiTheme="majorHAnsi" w:eastAsiaTheme="majorEastAsia" w:hAnsiTheme="majorHAnsi" w:cstheme="majorBidi"/>
      <w:b/>
      <w:color w:val="984806" w:themeColor="accent6" w:themeShade="80"/>
      <w:szCs w:val="21"/>
    </w:rPr>
  </w:style>
  <w:style w:type="paragraph" w:styleId="9">
    <w:name w:val="heading 9"/>
    <w:basedOn w:val="a"/>
    <w:next w:val="a"/>
    <w:link w:val="90"/>
    <w:uiPriority w:val="9"/>
    <w:semiHidden/>
    <w:unhideWhenUsed/>
    <w:qFormat/>
    <w:rsid w:val="00F53C9C"/>
    <w:pPr>
      <w:keepNext/>
      <w:keepLines/>
      <w:spacing w:before="40"/>
      <w:outlineLvl w:val="8"/>
    </w:pPr>
    <w:rPr>
      <w:rFonts w:asciiTheme="majorHAnsi" w:eastAsiaTheme="majorEastAsia" w:hAnsiTheme="majorHAnsi" w:cstheme="majorBidi"/>
      <w:b/>
      <w:i/>
      <w:iCs/>
      <w:color w:val="984806" w:themeColor="accent6" w:themeShade="8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uiPriority w:val="99"/>
    <w:semiHidden/>
    <w:unhideWhenUsed/>
    <w:rsid w:val="00FE213D"/>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color w:val="365F91" w:themeColor="accent1" w:themeShade="BF"/>
      <w:szCs w:val="20"/>
    </w:rPr>
  </w:style>
  <w:style w:type="character" w:customStyle="1" w:styleId="a4">
    <w:name w:val="Текст макроса Знак"/>
    <w:basedOn w:val="a0"/>
    <w:link w:val="a3"/>
    <w:uiPriority w:val="99"/>
    <w:semiHidden/>
    <w:rsid w:val="00FE213D"/>
    <w:rPr>
      <w:rFonts w:ascii="Consolas" w:hAnsi="Consolas"/>
      <w:color w:val="365F91" w:themeColor="accent1" w:themeShade="BF"/>
      <w:szCs w:val="20"/>
    </w:rPr>
  </w:style>
  <w:style w:type="paragraph" w:styleId="a5">
    <w:name w:val="header"/>
    <w:basedOn w:val="a"/>
    <w:link w:val="a6"/>
    <w:uiPriority w:val="99"/>
    <w:unhideWhenUsed/>
    <w:qFormat/>
    <w:rsid w:val="00286992"/>
    <w:rPr>
      <w:spacing w:val="10"/>
      <w:sz w:val="20"/>
    </w:rPr>
  </w:style>
  <w:style w:type="character" w:customStyle="1" w:styleId="30">
    <w:name w:val="Заголовок 3 Знак"/>
    <w:basedOn w:val="a0"/>
    <w:link w:val="3"/>
    <w:uiPriority w:val="9"/>
    <w:semiHidden/>
    <w:rsid w:val="00C81D06"/>
    <w:rPr>
      <w:rFonts w:asciiTheme="majorHAnsi" w:eastAsiaTheme="majorEastAsia" w:hAnsiTheme="majorHAnsi" w:cstheme="majorBidi"/>
      <w:color w:val="4F6228" w:themeColor="accent3" w:themeShade="80"/>
      <w:sz w:val="24"/>
      <w:szCs w:val="24"/>
    </w:rPr>
  </w:style>
  <w:style w:type="character" w:customStyle="1" w:styleId="a6">
    <w:name w:val="Верхний колонтитул Знак"/>
    <w:basedOn w:val="a0"/>
    <w:link w:val="a5"/>
    <w:uiPriority w:val="99"/>
    <w:rsid w:val="00286992"/>
    <w:rPr>
      <w:spacing w:val="10"/>
      <w:sz w:val="20"/>
    </w:rPr>
  </w:style>
  <w:style w:type="paragraph" w:styleId="a7">
    <w:name w:val="footer"/>
    <w:basedOn w:val="a"/>
    <w:link w:val="a8"/>
    <w:uiPriority w:val="99"/>
    <w:unhideWhenUsed/>
    <w:qFormat/>
    <w:rsid w:val="0036059C"/>
    <w:rPr>
      <w:sz w:val="20"/>
    </w:rPr>
  </w:style>
  <w:style w:type="character" w:customStyle="1" w:styleId="a8">
    <w:name w:val="Нижний колонтитул Знак"/>
    <w:basedOn w:val="a0"/>
    <w:link w:val="a7"/>
    <w:uiPriority w:val="99"/>
    <w:rsid w:val="0036059C"/>
    <w:rPr>
      <w:sz w:val="20"/>
    </w:rPr>
  </w:style>
  <w:style w:type="table" w:styleId="a9">
    <w:name w:val="Table Grid"/>
    <w:basedOn w:val="a1"/>
    <w:uiPriority w:val="39"/>
    <w:rsid w:val="000E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odolist">
    <w:name w:val="To do list"/>
    <w:basedOn w:val="a1"/>
    <w:uiPriority w:val="99"/>
    <w:rsid w:val="000B1256"/>
    <w:pPr>
      <w:spacing w:before="80" w:after="80"/>
    </w:pPr>
    <w:tblPr>
      <w:tblInd w:w="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top w:w="0" w:type="dxa"/>
        <w:left w:w="72" w:type="dxa"/>
        <w:bottom w:w="0" w:type="dxa"/>
        <w:right w:w="72" w:type="dxa"/>
      </w:tblCellMar>
    </w:tblPr>
    <w:tblStylePr w:type="firstRow">
      <w:pPr>
        <w:wordWrap/>
        <w:spacing w:beforeLines="0" w:before="0" w:beforeAutospacing="0" w:afterLines="0" w:after="0" w:afterAutospacing="0" w:line="240" w:lineRule="auto"/>
        <w:jc w:val="center"/>
      </w:pPr>
      <w:rPr>
        <w:caps/>
        <w:smallCaps w:val="0"/>
        <w:color w:val="4F6228" w:themeColor="accent3" w:themeShade="80"/>
        <w:sz w:val="22"/>
      </w:rPr>
      <w:tblPr/>
      <w:trPr>
        <w:tblHeader/>
      </w:trPr>
      <w:tcPr>
        <w:tcBorders>
          <w:top w:val="nil"/>
          <w:left w:val="nil"/>
          <w:bottom w:val="single" w:sz="4" w:space="0" w:color="E36C0A" w:themeColor="accent6" w:themeShade="BF"/>
          <w:right w:val="nil"/>
          <w:insideH w:val="nil"/>
          <w:insideV w:val="nil"/>
          <w:tl2br w:val="nil"/>
          <w:tr2bl w:val="nil"/>
        </w:tcBorders>
        <w:tcMar>
          <w:top w:w="0" w:type="nil"/>
          <w:left w:w="72" w:type="dxa"/>
          <w:bottom w:w="144" w:type="dxa"/>
          <w:right w:w="72" w:type="dxa"/>
        </w:tcMar>
        <w:vAlign w:val="bottom"/>
      </w:tcPr>
    </w:tblStylePr>
  </w:style>
  <w:style w:type="paragraph" w:styleId="aa">
    <w:name w:val="Subtitle"/>
    <w:basedOn w:val="a"/>
    <w:link w:val="ab"/>
    <w:uiPriority w:val="11"/>
    <w:semiHidden/>
    <w:unhideWhenUsed/>
    <w:qFormat/>
    <w:rsid w:val="000E1932"/>
    <w:pPr>
      <w:numPr>
        <w:ilvl w:val="1"/>
      </w:numPr>
    </w:pPr>
    <w:rPr>
      <w:rFonts w:eastAsiaTheme="minorEastAsia"/>
      <w:color w:val="5A5A5A" w:themeColor="text1" w:themeTint="A5"/>
    </w:rPr>
  </w:style>
  <w:style w:type="character" w:customStyle="1" w:styleId="ab">
    <w:name w:val="Подзаголовок Знак"/>
    <w:basedOn w:val="a0"/>
    <w:link w:val="aa"/>
    <w:uiPriority w:val="11"/>
    <w:semiHidden/>
    <w:rsid w:val="000E1932"/>
    <w:rPr>
      <w:rFonts w:eastAsiaTheme="minorEastAsia"/>
      <w:color w:val="5A5A5A" w:themeColor="text1" w:themeTint="A5"/>
    </w:rPr>
  </w:style>
  <w:style w:type="paragraph" w:styleId="ac">
    <w:name w:val="Balloon Text"/>
    <w:basedOn w:val="a"/>
    <w:link w:val="ad"/>
    <w:uiPriority w:val="99"/>
    <w:semiHidden/>
    <w:unhideWhenUsed/>
    <w:rsid w:val="00C81D06"/>
    <w:rPr>
      <w:rFonts w:ascii="Segoe UI" w:hAnsi="Segoe UI" w:cs="Segoe UI"/>
      <w:szCs w:val="18"/>
    </w:rPr>
  </w:style>
  <w:style w:type="character" w:customStyle="1" w:styleId="10">
    <w:name w:val="Заголовок 1 Знак"/>
    <w:basedOn w:val="a0"/>
    <w:link w:val="1"/>
    <w:uiPriority w:val="9"/>
    <w:rsid w:val="000E1932"/>
    <w:rPr>
      <w:rFonts w:asciiTheme="majorHAnsi" w:eastAsiaTheme="majorEastAsia" w:hAnsiTheme="majorHAnsi" w:cstheme="majorBidi"/>
      <w:caps/>
      <w:color w:val="4F6228" w:themeColor="accent3" w:themeShade="80"/>
      <w:szCs w:val="32"/>
    </w:rPr>
  </w:style>
  <w:style w:type="character" w:customStyle="1" w:styleId="ad">
    <w:name w:val="Текст выноски Знак"/>
    <w:basedOn w:val="a0"/>
    <w:link w:val="ac"/>
    <w:uiPriority w:val="99"/>
    <w:semiHidden/>
    <w:rsid w:val="00C81D06"/>
    <w:rPr>
      <w:rFonts w:ascii="Segoe UI" w:hAnsi="Segoe UI" w:cs="Segoe UI"/>
      <w:szCs w:val="18"/>
    </w:rPr>
  </w:style>
  <w:style w:type="character" w:customStyle="1" w:styleId="20">
    <w:name w:val="Заголовок 2 Знак"/>
    <w:basedOn w:val="a0"/>
    <w:link w:val="2"/>
    <w:uiPriority w:val="9"/>
    <w:rsid w:val="003A793C"/>
    <w:rPr>
      <w:rFonts w:asciiTheme="majorHAnsi" w:eastAsia="Times New Roman" w:hAnsiTheme="majorHAnsi" w:cs="Arial"/>
      <w:b/>
      <w:bCs/>
      <w:iCs/>
      <w:caps/>
      <w:color w:val="984806" w:themeColor="accent6" w:themeShade="80"/>
      <w:spacing w:val="30"/>
      <w:sz w:val="28"/>
      <w:szCs w:val="28"/>
    </w:rPr>
  </w:style>
  <w:style w:type="character" w:customStyle="1" w:styleId="40">
    <w:name w:val="Заголовок 4 Знак"/>
    <w:basedOn w:val="a0"/>
    <w:link w:val="4"/>
    <w:uiPriority w:val="9"/>
    <w:semiHidden/>
    <w:rsid w:val="00C81D06"/>
    <w:rPr>
      <w:rFonts w:asciiTheme="majorHAnsi" w:eastAsiaTheme="majorEastAsia" w:hAnsiTheme="majorHAnsi" w:cstheme="majorBidi"/>
      <w:i/>
      <w:iCs/>
      <w:color w:val="4F6228" w:themeColor="accent3" w:themeShade="80"/>
    </w:rPr>
  </w:style>
  <w:style w:type="character" w:customStyle="1" w:styleId="50">
    <w:name w:val="Заголовок 5 Знак"/>
    <w:basedOn w:val="a0"/>
    <w:link w:val="5"/>
    <w:uiPriority w:val="9"/>
    <w:semiHidden/>
    <w:rsid w:val="00C81D06"/>
    <w:rPr>
      <w:rFonts w:asciiTheme="majorHAnsi" w:eastAsiaTheme="majorEastAsia" w:hAnsiTheme="majorHAnsi" w:cstheme="majorBidi"/>
      <w:b/>
      <w:color w:val="4F6228" w:themeColor="accent3" w:themeShade="80"/>
    </w:rPr>
  </w:style>
  <w:style w:type="character" w:customStyle="1" w:styleId="60">
    <w:name w:val="Заголовок 6 Знак"/>
    <w:basedOn w:val="a0"/>
    <w:link w:val="6"/>
    <w:uiPriority w:val="9"/>
    <w:semiHidden/>
    <w:rsid w:val="00C81D06"/>
    <w:rPr>
      <w:rFonts w:asciiTheme="majorHAnsi" w:eastAsiaTheme="majorEastAsia" w:hAnsiTheme="majorHAnsi" w:cstheme="majorBidi"/>
      <w:color w:val="984806" w:themeColor="accent6" w:themeShade="80"/>
    </w:rPr>
  </w:style>
  <w:style w:type="character" w:customStyle="1" w:styleId="70">
    <w:name w:val="Заголовок 7 Знак"/>
    <w:basedOn w:val="a0"/>
    <w:link w:val="7"/>
    <w:uiPriority w:val="9"/>
    <w:semiHidden/>
    <w:rsid w:val="00C81D06"/>
    <w:rPr>
      <w:rFonts w:asciiTheme="majorHAnsi" w:eastAsiaTheme="majorEastAsia" w:hAnsiTheme="majorHAnsi" w:cstheme="majorBidi"/>
      <w:i/>
      <w:iCs/>
      <w:color w:val="984806" w:themeColor="accent6" w:themeShade="80"/>
    </w:rPr>
  </w:style>
  <w:style w:type="character" w:customStyle="1" w:styleId="80">
    <w:name w:val="Заголовок 8 Знак"/>
    <w:basedOn w:val="a0"/>
    <w:link w:val="8"/>
    <w:uiPriority w:val="9"/>
    <w:semiHidden/>
    <w:rsid w:val="00C81D06"/>
    <w:rPr>
      <w:rFonts w:asciiTheme="majorHAnsi" w:eastAsiaTheme="majorEastAsia" w:hAnsiTheme="majorHAnsi" w:cstheme="majorBidi"/>
      <w:b/>
      <w:color w:val="984806" w:themeColor="accent6" w:themeShade="80"/>
      <w:szCs w:val="21"/>
    </w:rPr>
  </w:style>
  <w:style w:type="character" w:customStyle="1" w:styleId="90">
    <w:name w:val="Заголовок 9 Знак"/>
    <w:basedOn w:val="a0"/>
    <w:link w:val="9"/>
    <w:uiPriority w:val="9"/>
    <w:semiHidden/>
    <w:rsid w:val="00C81D06"/>
    <w:rPr>
      <w:rFonts w:asciiTheme="majorHAnsi" w:eastAsiaTheme="majorEastAsia" w:hAnsiTheme="majorHAnsi" w:cstheme="majorBidi"/>
      <w:b/>
      <w:i/>
      <w:iCs/>
      <w:color w:val="984806" w:themeColor="accent6" w:themeShade="80"/>
      <w:szCs w:val="21"/>
    </w:rPr>
  </w:style>
  <w:style w:type="paragraph" w:styleId="ae">
    <w:name w:val="caption"/>
    <w:basedOn w:val="a"/>
    <w:next w:val="a"/>
    <w:uiPriority w:val="35"/>
    <w:semiHidden/>
    <w:unhideWhenUsed/>
    <w:qFormat/>
    <w:rsid w:val="00C81D06"/>
    <w:pPr>
      <w:spacing w:after="200"/>
    </w:pPr>
    <w:rPr>
      <w:i/>
      <w:iCs/>
      <w:color w:val="1F497D" w:themeColor="text2"/>
      <w:szCs w:val="18"/>
    </w:rPr>
  </w:style>
  <w:style w:type="paragraph" w:styleId="af">
    <w:name w:val="TOC Heading"/>
    <w:basedOn w:val="1"/>
    <w:next w:val="a"/>
    <w:uiPriority w:val="39"/>
    <w:semiHidden/>
    <w:unhideWhenUsed/>
    <w:qFormat/>
    <w:rsid w:val="00C81D06"/>
    <w:pPr>
      <w:outlineLvl w:val="9"/>
    </w:pPr>
    <w:rPr>
      <w:caps w:val="0"/>
    </w:rPr>
  </w:style>
  <w:style w:type="paragraph" w:styleId="31">
    <w:name w:val="Body Text 3"/>
    <w:basedOn w:val="a"/>
    <w:link w:val="32"/>
    <w:uiPriority w:val="99"/>
    <w:semiHidden/>
    <w:unhideWhenUsed/>
    <w:rsid w:val="00C81D06"/>
    <w:pPr>
      <w:spacing w:after="120"/>
    </w:pPr>
    <w:rPr>
      <w:szCs w:val="16"/>
    </w:rPr>
  </w:style>
  <w:style w:type="character" w:customStyle="1" w:styleId="32">
    <w:name w:val="Основной текст 3 Знак"/>
    <w:basedOn w:val="a0"/>
    <w:link w:val="31"/>
    <w:uiPriority w:val="99"/>
    <w:semiHidden/>
    <w:rsid w:val="00C81D06"/>
    <w:rPr>
      <w:szCs w:val="16"/>
    </w:rPr>
  </w:style>
  <w:style w:type="paragraph" w:styleId="33">
    <w:name w:val="Body Text Indent 3"/>
    <w:basedOn w:val="a"/>
    <w:link w:val="34"/>
    <w:uiPriority w:val="99"/>
    <w:semiHidden/>
    <w:unhideWhenUsed/>
    <w:rsid w:val="00C81D06"/>
    <w:pPr>
      <w:spacing w:after="120"/>
      <w:ind w:left="360"/>
    </w:pPr>
    <w:rPr>
      <w:szCs w:val="16"/>
    </w:rPr>
  </w:style>
  <w:style w:type="character" w:customStyle="1" w:styleId="34">
    <w:name w:val="Основной текст с отступом 3 Знак"/>
    <w:basedOn w:val="a0"/>
    <w:link w:val="33"/>
    <w:uiPriority w:val="99"/>
    <w:semiHidden/>
    <w:rsid w:val="00C81D06"/>
    <w:rPr>
      <w:szCs w:val="16"/>
    </w:rPr>
  </w:style>
  <w:style w:type="character" w:styleId="af0">
    <w:name w:val="annotation reference"/>
    <w:basedOn w:val="a0"/>
    <w:uiPriority w:val="99"/>
    <w:semiHidden/>
    <w:unhideWhenUsed/>
    <w:rsid w:val="00C81D06"/>
    <w:rPr>
      <w:sz w:val="22"/>
      <w:szCs w:val="16"/>
    </w:rPr>
  </w:style>
  <w:style w:type="paragraph" w:styleId="af1">
    <w:name w:val="annotation text"/>
    <w:basedOn w:val="a"/>
    <w:link w:val="af2"/>
    <w:uiPriority w:val="99"/>
    <w:semiHidden/>
    <w:unhideWhenUsed/>
    <w:rsid w:val="00C81D06"/>
    <w:rPr>
      <w:szCs w:val="20"/>
    </w:rPr>
  </w:style>
  <w:style w:type="character" w:customStyle="1" w:styleId="af2">
    <w:name w:val="Текст примечания Знак"/>
    <w:basedOn w:val="a0"/>
    <w:link w:val="af1"/>
    <w:uiPriority w:val="99"/>
    <w:semiHidden/>
    <w:rsid w:val="00C81D06"/>
    <w:rPr>
      <w:szCs w:val="20"/>
    </w:rPr>
  </w:style>
  <w:style w:type="paragraph" w:styleId="af3">
    <w:name w:val="annotation subject"/>
    <w:basedOn w:val="af1"/>
    <w:next w:val="af1"/>
    <w:link w:val="af4"/>
    <w:uiPriority w:val="99"/>
    <w:semiHidden/>
    <w:unhideWhenUsed/>
    <w:rsid w:val="00C81D06"/>
    <w:rPr>
      <w:b/>
      <w:bCs/>
    </w:rPr>
  </w:style>
  <w:style w:type="character" w:customStyle="1" w:styleId="af4">
    <w:name w:val="Тема примечания Знак"/>
    <w:basedOn w:val="af2"/>
    <w:link w:val="af3"/>
    <w:uiPriority w:val="99"/>
    <w:semiHidden/>
    <w:rsid w:val="00C81D06"/>
    <w:rPr>
      <w:b/>
      <w:bCs/>
      <w:szCs w:val="20"/>
    </w:rPr>
  </w:style>
  <w:style w:type="paragraph" w:styleId="af5">
    <w:name w:val="Document Map"/>
    <w:basedOn w:val="a"/>
    <w:link w:val="af6"/>
    <w:uiPriority w:val="99"/>
    <w:semiHidden/>
    <w:unhideWhenUsed/>
    <w:rsid w:val="00C81D06"/>
    <w:rPr>
      <w:rFonts w:ascii="Segoe UI" w:hAnsi="Segoe UI" w:cs="Segoe UI"/>
      <w:szCs w:val="16"/>
    </w:rPr>
  </w:style>
  <w:style w:type="character" w:customStyle="1" w:styleId="af6">
    <w:name w:val="Схема документа Знак"/>
    <w:basedOn w:val="a0"/>
    <w:link w:val="af5"/>
    <w:uiPriority w:val="99"/>
    <w:semiHidden/>
    <w:rsid w:val="00C81D06"/>
    <w:rPr>
      <w:rFonts w:ascii="Segoe UI" w:hAnsi="Segoe UI" w:cs="Segoe UI"/>
      <w:szCs w:val="16"/>
    </w:rPr>
  </w:style>
  <w:style w:type="paragraph" w:styleId="af7">
    <w:name w:val="endnote text"/>
    <w:basedOn w:val="a"/>
    <w:link w:val="af8"/>
    <w:uiPriority w:val="99"/>
    <w:semiHidden/>
    <w:unhideWhenUsed/>
    <w:rsid w:val="00C81D06"/>
    <w:rPr>
      <w:szCs w:val="20"/>
    </w:rPr>
  </w:style>
  <w:style w:type="character" w:customStyle="1" w:styleId="af8">
    <w:name w:val="Текст концевой сноски Знак"/>
    <w:basedOn w:val="a0"/>
    <w:link w:val="af7"/>
    <w:uiPriority w:val="99"/>
    <w:semiHidden/>
    <w:rsid w:val="00C81D06"/>
    <w:rPr>
      <w:szCs w:val="20"/>
    </w:rPr>
  </w:style>
  <w:style w:type="paragraph" w:styleId="21">
    <w:name w:val="envelope return"/>
    <w:basedOn w:val="a"/>
    <w:uiPriority w:val="99"/>
    <w:semiHidden/>
    <w:unhideWhenUsed/>
    <w:rsid w:val="00C81D06"/>
    <w:rPr>
      <w:rFonts w:asciiTheme="majorHAnsi" w:eastAsiaTheme="majorEastAsia" w:hAnsiTheme="majorHAnsi" w:cstheme="majorBidi"/>
      <w:szCs w:val="20"/>
    </w:rPr>
  </w:style>
  <w:style w:type="paragraph" w:styleId="af9">
    <w:name w:val="footnote text"/>
    <w:basedOn w:val="a"/>
    <w:link w:val="afa"/>
    <w:uiPriority w:val="99"/>
    <w:semiHidden/>
    <w:unhideWhenUsed/>
    <w:rsid w:val="00C81D06"/>
    <w:rPr>
      <w:szCs w:val="20"/>
    </w:rPr>
  </w:style>
  <w:style w:type="character" w:customStyle="1" w:styleId="afa">
    <w:name w:val="Текст сноски Знак"/>
    <w:basedOn w:val="a0"/>
    <w:link w:val="af9"/>
    <w:uiPriority w:val="99"/>
    <w:semiHidden/>
    <w:rsid w:val="00C81D06"/>
    <w:rPr>
      <w:szCs w:val="20"/>
    </w:rPr>
  </w:style>
  <w:style w:type="character" w:styleId="HTML">
    <w:name w:val="HTML Code"/>
    <w:basedOn w:val="a0"/>
    <w:uiPriority w:val="99"/>
    <w:semiHidden/>
    <w:unhideWhenUsed/>
    <w:rsid w:val="00C81D06"/>
    <w:rPr>
      <w:rFonts w:ascii="Consolas" w:hAnsi="Consolas"/>
      <w:sz w:val="22"/>
      <w:szCs w:val="20"/>
    </w:rPr>
  </w:style>
  <w:style w:type="character" w:styleId="HTML0">
    <w:name w:val="HTML Keyboard"/>
    <w:basedOn w:val="a0"/>
    <w:uiPriority w:val="99"/>
    <w:semiHidden/>
    <w:unhideWhenUsed/>
    <w:rsid w:val="00C81D06"/>
    <w:rPr>
      <w:rFonts w:ascii="Consolas" w:hAnsi="Consolas"/>
      <w:sz w:val="22"/>
      <w:szCs w:val="20"/>
    </w:rPr>
  </w:style>
  <w:style w:type="character" w:styleId="HTML1">
    <w:name w:val="HTML Typewriter"/>
    <w:basedOn w:val="a0"/>
    <w:uiPriority w:val="99"/>
    <w:semiHidden/>
    <w:unhideWhenUsed/>
    <w:rsid w:val="00C81D06"/>
    <w:rPr>
      <w:rFonts w:ascii="Consolas" w:hAnsi="Consolas"/>
      <w:sz w:val="22"/>
      <w:szCs w:val="20"/>
    </w:rPr>
  </w:style>
  <w:style w:type="paragraph" w:styleId="HTML2">
    <w:name w:val="HTML Preformatted"/>
    <w:basedOn w:val="a"/>
    <w:link w:val="HTML3"/>
    <w:uiPriority w:val="99"/>
    <w:semiHidden/>
    <w:unhideWhenUsed/>
    <w:rsid w:val="00C81D06"/>
    <w:rPr>
      <w:rFonts w:ascii="Consolas" w:hAnsi="Consolas"/>
      <w:szCs w:val="20"/>
    </w:rPr>
  </w:style>
  <w:style w:type="character" w:customStyle="1" w:styleId="HTML3">
    <w:name w:val="Стандартный HTML Знак"/>
    <w:basedOn w:val="a0"/>
    <w:link w:val="HTML2"/>
    <w:uiPriority w:val="99"/>
    <w:semiHidden/>
    <w:rsid w:val="00C81D06"/>
    <w:rPr>
      <w:rFonts w:ascii="Consolas" w:hAnsi="Consolas"/>
      <w:szCs w:val="20"/>
    </w:rPr>
  </w:style>
  <w:style w:type="paragraph" w:styleId="afb">
    <w:name w:val="Plain Text"/>
    <w:basedOn w:val="a"/>
    <w:link w:val="afc"/>
    <w:uiPriority w:val="99"/>
    <w:semiHidden/>
    <w:unhideWhenUsed/>
    <w:rsid w:val="00C81D06"/>
    <w:rPr>
      <w:rFonts w:ascii="Consolas" w:hAnsi="Consolas"/>
      <w:szCs w:val="21"/>
    </w:rPr>
  </w:style>
  <w:style w:type="character" w:customStyle="1" w:styleId="afc">
    <w:name w:val="Текст Знак"/>
    <w:basedOn w:val="a0"/>
    <w:link w:val="afb"/>
    <w:uiPriority w:val="99"/>
    <w:semiHidden/>
    <w:rsid w:val="00C81D06"/>
    <w:rPr>
      <w:rFonts w:ascii="Consolas" w:hAnsi="Consolas"/>
      <w:szCs w:val="21"/>
    </w:rPr>
  </w:style>
  <w:style w:type="table" w:customStyle="1" w:styleId="GridTable1LightAccent3">
    <w:name w:val="Grid Table 1 Light Accent 3"/>
    <w:basedOn w:val="a1"/>
    <w:uiPriority w:val="46"/>
    <w:rsid w:val="0036059C"/>
    <w:tblPr>
      <w:tblStyleRowBandSize w:val="1"/>
      <w:tblStyleColBandSize w:val="1"/>
      <w:tblInd w:w="0" w:type="dxa"/>
      <w:tblBorders>
        <w:top w:val="single" w:sz="48" w:space="0" w:color="C2D69B" w:themeColor="accent3" w:themeTint="99"/>
        <w:bottom w:val="single" w:sz="48" w:space="0" w:color="C2D69B" w:themeColor="accent3" w:themeTint="99"/>
      </w:tblBorders>
      <w:tblCellMar>
        <w:top w:w="216" w:type="dxa"/>
        <w:left w:w="360" w:type="dxa"/>
        <w:bottom w:w="216" w:type="dxa"/>
        <w:right w:w="360" w:type="dxa"/>
      </w:tblCellMar>
    </w:tblPr>
    <w:tcPr>
      <w:shd w:val="clear" w:color="auto" w:fill="EAF1DD" w:themeFill="accent3" w:themeFillTint="33"/>
    </w:tcPr>
    <w:tblStylePr w:type="firstRow">
      <w:rPr>
        <w:b w:val="0"/>
        <w:bCs/>
        <w:i w:val="0"/>
      </w:rPr>
      <w:tblPr/>
      <w:tcPr>
        <w:tcBorders>
          <w:top w:val="single" w:sz="48" w:space="0" w:color="C2D69B" w:themeColor="accent3" w:themeTint="99"/>
          <w:left w:val="nil"/>
          <w:bottom w:val="nil"/>
          <w:right w:val="nil"/>
          <w:insideH w:val="nil"/>
          <w:insideV w:val="nil"/>
          <w:tl2br w:val="nil"/>
          <w:tr2bl w:val="nil"/>
        </w:tcBorders>
        <w:shd w:val="clear" w:color="auto" w:fill="EAF1DD" w:themeFill="accent3" w:themeFillTint="33"/>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2">
    <w:name w:val="Grid Table 1 Light Accent 2"/>
    <w:basedOn w:val="a1"/>
    <w:uiPriority w:val="46"/>
    <w:rsid w:val="004E4EEA"/>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2Accent5">
    <w:name w:val="Grid Table 2 Accent 5"/>
    <w:basedOn w:val="a1"/>
    <w:uiPriority w:val="47"/>
    <w:rsid w:val="004E4EEA"/>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fd">
    <w:name w:val="Intense Reference"/>
    <w:basedOn w:val="a0"/>
    <w:uiPriority w:val="32"/>
    <w:semiHidden/>
    <w:unhideWhenUsed/>
    <w:qFormat/>
    <w:rsid w:val="00C6319D"/>
    <w:rPr>
      <w:b/>
      <w:bCs/>
      <w:caps w:val="0"/>
      <w:smallCaps/>
      <w:color w:val="244061" w:themeColor="accent1" w:themeShade="80"/>
      <w:spacing w:val="5"/>
    </w:rPr>
  </w:style>
  <w:style w:type="character" w:styleId="afe">
    <w:name w:val="Intense Emphasis"/>
    <w:basedOn w:val="a0"/>
    <w:uiPriority w:val="21"/>
    <w:semiHidden/>
    <w:unhideWhenUsed/>
    <w:qFormat/>
    <w:rsid w:val="00C6319D"/>
    <w:rPr>
      <w:i/>
      <w:iCs/>
      <w:color w:val="244061" w:themeColor="accent1" w:themeShade="80"/>
    </w:rPr>
  </w:style>
  <w:style w:type="paragraph" w:styleId="aff">
    <w:name w:val="Intense Quote"/>
    <w:basedOn w:val="a"/>
    <w:next w:val="a"/>
    <w:link w:val="aff0"/>
    <w:uiPriority w:val="30"/>
    <w:semiHidden/>
    <w:unhideWhenUsed/>
    <w:qFormat/>
    <w:rsid w:val="00C6319D"/>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aff0">
    <w:name w:val="Выделенная цитата Знак"/>
    <w:basedOn w:val="a0"/>
    <w:link w:val="aff"/>
    <w:uiPriority w:val="30"/>
    <w:semiHidden/>
    <w:rsid w:val="00C6319D"/>
    <w:rPr>
      <w:i/>
      <w:iCs/>
      <w:color w:val="244061" w:themeColor="accent1" w:themeShade="80"/>
    </w:rPr>
  </w:style>
  <w:style w:type="paragraph" w:styleId="aff1">
    <w:name w:val="Block Text"/>
    <w:basedOn w:val="a"/>
    <w:uiPriority w:val="99"/>
    <w:semiHidden/>
    <w:unhideWhenUsed/>
    <w:rsid w:val="00C6319D"/>
    <w:pPr>
      <w:pBdr>
        <w:top w:val="single" w:sz="2" w:space="10" w:color="244061" w:themeColor="accent1" w:themeShade="80"/>
        <w:left w:val="single" w:sz="2" w:space="10" w:color="244061" w:themeColor="accent1" w:themeShade="80"/>
        <w:bottom w:val="single" w:sz="2" w:space="10" w:color="244061" w:themeColor="accent1" w:themeShade="80"/>
        <w:right w:val="single" w:sz="2" w:space="10" w:color="244061" w:themeColor="accent1" w:themeShade="80"/>
      </w:pBdr>
      <w:ind w:left="1152" w:right="1152"/>
    </w:pPr>
    <w:rPr>
      <w:rFonts w:eastAsiaTheme="minorEastAsia"/>
      <w:i/>
      <w:iCs/>
      <w:color w:val="244061" w:themeColor="accent1" w:themeShade="80"/>
    </w:rPr>
  </w:style>
  <w:style w:type="character" w:styleId="aff2">
    <w:name w:val="Placeholder Text"/>
    <w:basedOn w:val="a0"/>
    <w:uiPriority w:val="99"/>
    <w:semiHidden/>
    <w:rsid w:val="00415776"/>
    <w:rPr>
      <w:color w:val="595959" w:themeColor="text1" w:themeTint="A6"/>
    </w:rPr>
  </w:style>
  <w:style w:type="table" w:customStyle="1" w:styleId="GridTable1LightAccent6">
    <w:name w:val="Grid Table 1 Light Accent 6"/>
    <w:basedOn w:val="a1"/>
    <w:uiPriority w:val="46"/>
    <w:rsid w:val="0036059C"/>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aff3">
    <w:name w:val="Title"/>
    <w:basedOn w:val="a"/>
    <w:next w:val="a"/>
    <w:link w:val="aff4"/>
    <w:uiPriority w:val="1"/>
    <w:qFormat/>
    <w:rsid w:val="005B0078"/>
    <w:pPr>
      <w:pBdr>
        <w:top w:val="single" w:sz="48" w:space="1" w:color="365F91" w:themeColor="accent1" w:themeShade="BF"/>
        <w:bottom w:val="single" w:sz="48" w:space="1" w:color="365F91" w:themeColor="accent1" w:themeShade="BF"/>
      </w:pBdr>
      <w:shd w:val="clear" w:color="auto" w:fill="548DD4" w:themeFill="text2" w:themeFillTint="99"/>
      <w:contextualSpacing/>
      <w:jc w:val="center"/>
    </w:pPr>
    <w:rPr>
      <w:rFonts w:eastAsiaTheme="majorEastAsia" w:cstheme="majorBidi"/>
      <w:caps/>
      <w:color w:val="4F6228" w:themeColor="accent3" w:themeShade="80"/>
      <w:spacing w:val="10"/>
      <w:kern w:val="28"/>
      <w:sz w:val="96"/>
      <w:szCs w:val="56"/>
    </w:rPr>
  </w:style>
  <w:style w:type="character" w:customStyle="1" w:styleId="aff4">
    <w:name w:val="Название Знак"/>
    <w:basedOn w:val="a0"/>
    <w:link w:val="aff3"/>
    <w:uiPriority w:val="1"/>
    <w:rsid w:val="005B0078"/>
    <w:rPr>
      <w:rFonts w:eastAsiaTheme="majorEastAsia" w:cstheme="majorBidi"/>
      <w:caps/>
      <w:color w:val="4F6228" w:themeColor="accent3" w:themeShade="80"/>
      <w:spacing w:val="10"/>
      <w:kern w:val="28"/>
      <w:sz w:val="96"/>
      <w:szCs w:val="56"/>
      <w:shd w:val="clear" w:color="auto" w:fill="548DD4" w:themeFill="text2" w:themeFillTint="99"/>
    </w:rPr>
  </w:style>
  <w:style w:type="character" w:customStyle="1" w:styleId="w8qarf">
    <w:name w:val="w8qarf"/>
    <w:basedOn w:val="a0"/>
    <w:rsid w:val="004F064F"/>
  </w:style>
  <w:style w:type="character" w:customStyle="1" w:styleId="lrzxr">
    <w:name w:val="lrzxr"/>
    <w:basedOn w:val="a0"/>
    <w:rsid w:val="004F064F"/>
  </w:style>
  <w:style w:type="paragraph" w:styleId="aff5">
    <w:name w:val="List Paragraph"/>
    <w:basedOn w:val="a"/>
    <w:uiPriority w:val="34"/>
    <w:unhideWhenUsed/>
    <w:qFormat/>
    <w:rsid w:val="004F064F"/>
    <w:pPr>
      <w:ind w:left="720"/>
      <w:contextualSpacing/>
    </w:pPr>
  </w:style>
  <w:style w:type="character" w:styleId="aff6">
    <w:name w:val="Hyperlink"/>
    <w:basedOn w:val="a0"/>
    <w:uiPriority w:val="99"/>
    <w:semiHidden/>
    <w:unhideWhenUsed/>
    <w:rsid w:val="00D90C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36059C"/>
  </w:style>
  <w:style w:type="paragraph" w:styleId="1">
    <w:name w:val="heading 1"/>
    <w:basedOn w:val="a"/>
    <w:next w:val="a"/>
    <w:link w:val="10"/>
    <w:uiPriority w:val="9"/>
    <w:qFormat/>
    <w:rsid w:val="00F53C9C"/>
    <w:pPr>
      <w:keepNext/>
      <w:keepLines/>
      <w:outlineLvl w:val="0"/>
    </w:pPr>
    <w:rPr>
      <w:rFonts w:asciiTheme="majorHAnsi" w:eastAsiaTheme="majorEastAsia" w:hAnsiTheme="majorHAnsi" w:cstheme="majorBidi"/>
      <w:caps/>
      <w:color w:val="4F6228" w:themeColor="accent3" w:themeShade="80"/>
      <w:szCs w:val="32"/>
    </w:rPr>
  </w:style>
  <w:style w:type="paragraph" w:styleId="2">
    <w:name w:val="heading 2"/>
    <w:basedOn w:val="a"/>
    <w:next w:val="a"/>
    <w:link w:val="20"/>
    <w:uiPriority w:val="9"/>
    <w:qFormat/>
    <w:rsid w:val="003A793C"/>
    <w:pPr>
      <w:keepNext/>
      <w:jc w:val="center"/>
      <w:outlineLvl w:val="1"/>
    </w:pPr>
    <w:rPr>
      <w:rFonts w:asciiTheme="majorHAnsi" w:eastAsia="Times New Roman" w:hAnsiTheme="majorHAnsi" w:cs="Arial"/>
      <w:b/>
      <w:bCs/>
      <w:iCs/>
      <w:caps/>
      <w:color w:val="984806" w:themeColor="accent6" w:themeShade="80"/>
      <w:spacing w:val="30"/>
      <w:sz w:val="28"/>
      <w:szCs w:val="28"/>
    </w:rPr>
  </w:style>
  <w:style w:type="paragraph" w:styleId="3">
    <w:name w:val="heading 3"/>
    <w:basedOn w:val="a"/>
    <w:next w:val="a"/>
    <w:link w:val="30"/>
    <w:uiPriority w:val="9"/>
    <w:semiHidden/>
    <w:unhideWhenUsed/>
    <w:qFormat/>
    <w:rsid w:val="00F53C9C"/>
    <w:pPr>
      <w:keepNext/>
      <w:keepLines/>
      <w:spacing w:before="40"/>
      <w:outlineLvl w:val="2"/>
    </w:pPr>
    <w:rPr>
      <w:rFonts w:asciiTheme="majorHAnsi" w:eastAsiaTheme="majorEastAsia" w:hAnsiTheme="majorHAnsi" w:cstheme="majorBidi"/>
      <w:color w:val="4F6228" w:themeColor="accent3" w:themeShade="80"/>
      <w:sz w:val="24"/>
      <w:szCs w:val="24"/>
    </w:rPr>
  </w:style>
  <w:style w:type="paragraph" w:styleId="4">
    <w:name w:val="heading 4"/>
    <w:basedOn w:val="a"/>
    <w:next w:val="a"/>
    <w:link w:val="40"/>
    <w:uiPriority w:val="9"/>
    <w:semiHidden/>
    <w:unhideWhenUsed/>
    <w:qFormat/>
    <w:rsid w:val="00F53C9C"/>
    <w:pPr>
      <w:keepNext/>
      <w:keepLines/>
      <w:spacing w:before="40"/>
      <w:outlineLvl w:val="3"/>
    </w:pPr>
    <w:rPr>
      <w:rFonts w:asciiTheme="majorHAnsi" w:eastAsiaTheme="majorEastAsia" w:hAnsiTheme="majorHAnsi" w:cstheme="majorBidi"/>
      <w:i/>
      <w:iCs/>
      <w:color w:val="4F6228" w:themeColor="accent3" w:themeShade="80"/>
    </w:rPr>
  </w:style>
  <w:style w:type="paragraph" w:styleId="5">
    <w:name w:val="heading 5"/>
    <w:basedOn w:val="a"/>
    <w:next w:val="a"/>
    <w:link w:val="50"/>
    <w:uiPriority w:val="9"/>
    <w:semiHidden/>
    <w:unhideWhenUsed/>
    <w:qFormat/>
    <w:rsid w:val="00F53C9C"/>
    <w:pPr>
      <w:keepNext/>
      <w:keepLines/>
      <w:spacing w:before="40"/>
      <w:outlineLvl w:val="4"/>
    </w:pPr>
    <w:rPr>
      <w:rFonts w:asciiTheme="majorHAnsi" w:eastAsiaTheme="majorEastAsia" w:hAnsiTheme="majorHAnsi" w:cstheme="majorBidi"/>
      <w:b/>
      <w:color w:val="4F6228" w:themeColor="accent3" w:themeShade="80"/>
    </w:rPr>
  </w:style>
  <w:style w:type="paragraph" w:styleId="6">
    <w:name w:val="heading 6"/>
    <w:basedOn w:val="a"/>
    <w:next w:val="a"/>
    <w:link w:val="60"/>
    <w:uiPriority w:val="9"/>
    <w:semiHidden/>
    <w:unhideWhenUsed/>
    <w:qFormat/>
    <w:rsid w:val="00F53C9C"/>
    <w:pPr>
      <w:keepNext/>
      <w:keepLines/>
      <w:spacing w:before="40"/>
      <w:outlineLvl w:val="5"/>
    </w:pPr>
    <w:rPr>
      <w:rFonts w:asciiTheme="majorHAnsi" w:eastAsiaTheme="majorEastAsia" w:hAnsiTheme="majorHAnsi" w:cstheme="majorBidi"/>
      <w:color w:val="984806" w:themeColor="accent6" w:themeShade="80"/>
    </w:rPr>
  </w:style>
  <w:style w:type="paragraph" w:styleId="7">
    <w:name w:val="heading 7"/>
    <w:basedOn w:val="a"/>
    <w:next w:val="a"/>
    <w:link w:val="70"/>
    <w:uiPriority w:val="9"/>
    <w:semiHidden/>
    <w:unhideWhenUsed/>
    <w:qFormat/>
    <w:rsid w:val="00F53C9C"/>
    <w:pPr>
      <w:keepNext/>
      <w:keepLines/>
      <w:spacing w:before="40"/>
      <w:outlineLvl w:val="6"/>
    </w:pPr>
    <w:rPr>
      <w:rFonts w:asciiTheme="majorHAnsi" w:eastAsiaTheme="majorEastAsia" w:hAnsiTheme="majorHAnsi" w:cstheme="majorBidi"/>
      <w:i/>
      <w:iCs/>
      <w:color w:val="984806" w:themeColor="accent6" w:themeShade="80"/>
    </w:rPr>
  </w:style>
  <w:style w:type="paragraph" w:styleId="8">
    <w:name w:val="heading 8"/>
    <w:basedOn w:val="a"/>
    <w:next w:val="a"/>
    <w:link w:val="80"/>
    <w:uiPriority w:val="9"/>
    <w:semiHidden/>
    <w:unhideWhenUsed/>
    <w:qFormat/>
    <w:rsid w:val="00F53C9C"/>
    <w:pPr>
      <w:keepNext/>
      <w:keepLines/>
      <w:spacing w:before="40"/>
      <w:outlineLvl w:val="7"/>
    </w:pPr>
    <w:rPr>
      <w:rFonts w:asciiTheme="majorHAnsi" w:eastAsiaTheme="majorEastAsia" w:hAnsiTheme="majorHAnsi" w:cstheme="majorBidi"/>
      <w:b/>
      <w:color w:val="984806" w:themeColor="accent6" w:themeShade="80"/>
      <w:szCs w:val="21"/>
    </w:rPr>
  </w:style>
  <w:style w:type="paragraph" w:styleId="9">
    <w:name w:val="heading 9"/>
    <w:basedOn w:val="a"/>
    <w:next w:val="a"/>
    <w:link w:val="90"/>
    <w:uiPriority w:val="9"/>
    <w:semiHidden/>
    <w:unhideWhenUsed/>
    <w:qFormat/>
    <w:rsid w:val="00F53C9C"/>
    <w:pPr>
      <w:keepNext/>
      <w:keepLines/>
      <w:spacing w:before="40"/>
      <w:outlineLvl w:val="8"/>
    </w:pPr>
    <w:rPr>
      <w:rFonts w:asciiTheme="majorHAnsi" w:eastAsiaTheme="majorEastAsia" w:hAnsiTheme="majorHAnsi" w:cstheme="majorBidi"/>
      <w:b/>
      <w:i/>
      <w:iCs/>
      <w:color w:val="984806" w:themeColor="accent6" w:themeShade="8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uiPriority w:val="99"/>
    <w:semiHidden/>
    <w:unhideWhenUsed/>
    <w:rsid w:val="00FE213D"/>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color w:val="365F91" w:themeColor="accent1" w:themeShade="BF"/>
      <w:szCs w:val="20"/>
    </w:rPr>
  </w:style>
  <w:style w:type="character" w:customStyle="1" w:styleId="a4">
    <w:name w:val="Текст макроса Знак"/>
    <w:basedOn w:val="a0"/>
    <w:link w:val="a3"/>
    <w:uiPriority w:val="99"/>
    <w:semiHidden/>
    <w:rsid w:val="00FE213D"/>
    <w:rPr>
      <w:rFonts w:ascii="Consolas" w:hAnsi="Consolas"/>
      <w:color w:val="365F91" w:themeColor="accent1" w:themeShade="BF"/>
      <w:szCs w:val="20"/>
    </w:rPr>
  </w:style>
  <w:style w:type="paragraph" w:styleId="a5">
    <w:name w:val="header"/>
    <w:basedOn w:val="a"/>
    <w:link w:val="a6"/>
    <w:uiPriority w:val="99"/>
    <w:unhideWhenUsed/>
    <w:qFormat/>
    <w:rsid w:val="00286992"/>
    <w:rPr>
      <w:spacing w:val="10"/>
      <w:sz w:val="20"/>
    </w:rPr>
  </w:style>
  <w:style w:type="character" w:customStyle="1" w:styleId="30">
    <w:name w:val="Заголовок 3 Знак"/>
    <w:basedOn w:val="a0"/>
    <w:link w:val="3"/>
    <w:uiPriority w:val="9"/>
    <w:semiHidden/>
    <w:rsid w:val="00C81D06"/>
    <w:rPr>
      <w:rFonts w:asciiTheme="majorHAnsi" w:eastAsiaTheme="majorEastAsia" w:hAnsiTheme="majorHAnsi" w:cstheme="majorBidi"/>
      <w:color w:val="4F6228" w:themeColor="accent3" w:themeShade="80"/>
      <w:sz w:val="24"/>
      <w:szCs w:val="24"/>
    </w:rPr>
  </w:style>
  <w:style w:type="character" w:customStyle="1" w:styleId="a6">
    <w:name w:val="Верхний колонтитул Знак"/>
    <w:basedOn w:val="a0"/>
    <w:link w:val="a5"/>
    <w:uiPriority w:val="99"/>
    <w:rsid w:val="00286992"/>
    <w:rPr>
      <w:spacing w:val="10"/>
      <w:sz w:val="20"/>
    </w:rPr>
  </w:style>
  <w:style w:type="paragraph" w:styleId="a7">
    <w:name w:val="footer"/>
    <w:basedOn w:val="a"/>
    <w:link w:val="a8"/>
    <w:uiPriority w:val="99"/>
    <w:unhideWhenUsed/>
    <w:qFormat/>
    <w:rsid w:val="0036059C"/>
    <w:rPr>
      <w:sz w:val="20"/>
    </w:rPr>
  </w:style>
  <w:style w:type="character" w:customStyle="1" w:styleId="a8">
    <w:name w:val="Нижний колонтитул Знак"/>
    <w:basedOn w:val="a0"/>
    <w:link w:val="a7"/>
    <w:uiPriority w:val="99"/>
    <w:rsid w:val="0036059C"/>
    <w:rPr>
      <w:sz w:val="20"/>
    </w:rPr>
  </w:style>
  <w:style w:type="table" w:styleId="a9">
    <w:name w:val="Table Grid"/>
    <w:basedOn w:val="a1"/>
    <w:uiPriority w:val="39"/>
    <w:rsid w:val="000E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odolist">
    <w:name w:val="To do list"/>
    <w:basedOn w:val="a1"/>
    <w:uiPriority w:val="99"/>
    <w:rsid w:val="000B1256"/>
    <w:pPr>
      <w:spacing w:before="80" w:after="80"/>
    </w:pPr>
    <w:tblPr>
      <w:tblInd w:w="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top w:w="0" w:type="dxa"/>
        <w:left w:w="72" w:type="dxa"/>
        <w:bottom w:w="0" w:type="dxa"/>
        <w:right w:w="72" w:type="dxa"/>
      </w:tblCellMar>
    </w:tblPr>
    <w:tblStylePr w:type="firstRow">
      <w:pPr>
        <w:wordWrap/>
        <w:spacing w:beforeLines="0" w:before="0" w:beforeAutospacing="0" w:afterLines="0" w:after="0" w:afterAutospacing="0" w:line="240" w:lineRule="auto"/>
        <w:jc w:val="center"/>
      </w:pPr>
      <w:rPr>
        <w:caps/>
        <w:smallCaps w:val="0"/>
        <w:color w:val="4F6228" w:themeColor="accent3" w:themeShade="80"/>
        <w:sz w:val="22"/>
      </w:rPr>
      <w:tblPr/>
      <w:trPr>
        <w:tblHeader/>
      </w:trPr>
      <w:tcPr>
        <w:tcBorders>
          <w:top w:val="nil"/>
          <w:left w:val="nil"/>
          <w:bottom w:val="single" w:sz="4" w:space="0" w:color="E36C0A" w:themeColor="accent6" w:themeShade="BF"/>
          <w:right w:val="nil"/>
          <w:insideH w:val="nil"/>
          <w:insideV w:val="nil"/>
          <w:tl2br w:val="nil"/>
          <w:tr2bl w:val="nil"/>
        </w:tcBorders>
        <w:tcMar>
          <w:top w:w="0" w:type="nil"/>
          <w:left w:w="72" w:type="dxa"/>
          <w:bottom w:w="144" w:type="dxa"/>
          <w:right w:w="72" w:type="dxa"/>
        </w:tcMar>
        <w:vAlign w:val="bottom"/>
      </w:tcPr>
    </w:tblStylePr>
  </w:style>
  <w:style w:type="paragraph" w:styleId="aa">
    <w:name w:val="Subtitle"/>
    <w:basedOn w:val="a"/>
    <w:link w:val="ab"/>
    <w:uiPriority w:val="11"/>
    <w:semiHidden/>
    <w:unhideWhenUsed/>
    <w:qFormat/>
    <w:rsid w:val="000E1932"/>
    <w:pPr>
      <w:numPr>
        <w:ilvl w:val="1"/>
      </w:numPr>
    </w:pPr>
    <w:rPr>
      <w:rFonts w:eastAsiaTheme="minorEastAsia"/>
      <w:color w:val="5A5A5A" w:themeColor="text1" w:themeTint="A5"/>
    </w:rPr>
  </w:style>
  <w:style w:type="character" w:customStyle="1" w:styleId="ab">
    <w:name w:val="Подзаголовок Знак"/>
    <w:basedOn w:val="a0"/>
    <w:link w:val="aa"/>
    <w:uiPriority w:val="11"/>
    <w:semiHidden/>
    <w:rsid w:val="000E1932"/>
    <w:rPr>
      <w:rFonts w:eastAsiaTheme="minorEastAsia"/>
      <w:color w:val="5A5A5A" w:themeColor="text1" w:themeTint="A5"/>
    </w:rPr>
  </w:style>
  <w:style w:type="paragraph" w:styleId="ac">
    <w:name w:val="Balloon Text"/>
    <w:basedOn w:val="a"/>
    <w:link w:val="ad"/>
    <w:uiPriority w:val="99"/>
    <w:semiHidden/>
    <w:unhideWhenUsed/>
    <w:rsid w:val="00C81D06"/>
    <w:rPr>
      <w:rFonts w:ascii="Segoe UI" w:hAnsi="Segoe UI" w:cs="Segoe UI"/>
      <w:szCs w:val="18"/>
    </w:rPr>
  </w:style>
  <w:style w:type="character" w:customStyle="1" w:styleId="10">
    <w:name w:val="Заголовок 1 Знак"/>
    <w:basedOn w:val="a0"/>
    <w:link w:val="1"/>
    <w:uiPriority w:val="9"/>
    <w:rsid w:val="000E1932"/>
    <w:rPr>
      <w:rFonts w:asciiTheme="majorHAnsi" w:eastAsiaTheme="majorEastAsia" w:hAnsiTheme="majorHAnsi" w:cstheme="majorBidi"/>
      <w:caps/>
      <w:color w:val="4F6228" w:themeColor="accent3" w:themeShade="80"/>
      <w:szCs w:val="32"/>
    </w:rPr>
  </w:style>
  <w:style w:type="character" w:customStyle="1" w:styleId="ad">
    <w:name w:val="Текст выноски Знак"/>
    <w:basedOn w:val="a0"/>
    <w:link w:val="ac"/>
    <w:uiPriority w:val="99"/>
    <w:semiHidden/>
    <w:rsid w:val="00C81D06"/>
    <w:rPr>
      <w:rFonts w:ascii="Segoe UI" w:hAnsi="Segoe UI" w:cs="Segoe UI"/>
      <w:szCs w:val="18"/>
    </w:rPr>
  </w:style>
  <w:style w:type="character" w:customStyle="1" w:styleId="20">
    <w:name w:val="Заголовок 2 Знак"/>
    <w:basedOn w:val="a0"/>
    <w:link w:val="2"/>
    <w:uiPriority w:val="9"/>
    <w:rsid w:val="003A793C"/>
    <w:rPr>
      <w:rFonts w:asciiTheme="majorHAnsi" w:eastAsia="Times New Roman" w:hAnsiTheme="majorHAnsi" w:cs="Arial"/>
      <w:b/>
      <w:bCs/>
      <w:iCs/>
      <w:caps/>
      <w:color w:val="984806" w:themeColor="accent6" w:themeShade="80"/>
      <w:spacing w:val="30"/>
      <w:sz w:val="28"/>
      <w:szCs w:val="28"/>
    </w:rPr>
  </w:style>
  <w:style w:type="character" w:customStyle="1" w:styleId="40">
    <w:name w:val="Заголовок 4 Знак"/>
    <w:basedOn w:val="a0"/>
    <w:link w:val="4"/>
    <w:uiPriority w:val="9"/>
    <w:semiHidden/>
    <w:rsid w:val="00C81D06"/>
    <w:rPr>
      <w:rFonts w:asciiTheme="majorHAnsi" w:eastAsiaTheme="majorEastAsia" w:hAnsiTheme="majorHAnsi" w:cstheme="majorBidi"/>
      <w:i/>
      <w:iCs/>
      <w:color w:val="4F6228" w:themeColor="accent3" w:themeShade="80"/>
    </w:rPr>
  </w:style>
  <w:style w:type="character" w:customStyle="1" w:styleId="50">
    <w:name w:val="Заголовок 5 Знак"/>
    <w:basedOn w:val="a0"/>
    <w:link w:val="5"/>
    <w:uiPriority w:val="9"/>
    <w:semiHidden/>
    <w:rsid w:val="00C81D06"/>
    <w:rPr>
      <w:rFonts w:asciiTheme="majorHAnsi" w:eastAsiaTheme="majorEastAsia" w:hAnsiTheme="majorHAnsi" w:cstheme="majorBidi"/>
      <w:b/>
      <w:color w:val="4F6228" w:themeColor="accent3" w:themeShade="80"/>
    </w:rPr>
  </w:style>
  <w:style w:type="character" w:customStyle="1" w:styleId="60">
    <w:name w:val="Заголовок 6 Знак"/>
    <w:basedOn w:val="a0"/>
    <w:link w:val="6"/>
    <w:uiPriority w:val="9"/>
    <w:semiHidden/>
    <w:rsid w:val="00C81D06"/>
    <w:rPr>
      <w:rFonts w:asciiTheme="majorHAnsi" w:eastAsiaTheme="majorEastAsia" w:hAnsiTheme="majorHAnsi" w:cstheme="majorBidi"/>
      <w:color w:val="984806" w:themeColor="accent6" w:themeShade="80"/>
    </w:rPr>
  </w:style>
  <w:style w:type="character" w:customStyle="1" w:styleId="70">
    <w:name w:val="Заголовок 7 Знак"/>
    <w:basedOn w:val="a0"/>
    <w:link w:val="7"/>
    <w:uiPriority w:val="9"/>
    <w:semiHidden/>
    <w:rsid w:val="00C81D06"/>
    <w:rPr>
      <w:rFonts w:asciiTheme="majorHAnsi" w:eastAsiaTheme="majorEastAsia" w:hAnsiTheme="majorHAnsi" w:cstheme="majorBidi"/>
      <w:i/>
      <w:iCs/>
      <w:color w:val="984806" w:themeColor="accent6" w:themeShade="80"/>
    </w:rPr>
  </w:style>
  <w:style w:type="character" w:customStyle="1" w:styleId="80">
    <w:name w:val="Заголовок 8 Знак"/>
    <w:basedOn w:val="a0"/>
    <w:link w:val="8"/>
    <w:uiPriority w:val="9"/>
    <w:semiHidden/>
    <w:rsid w:val="00C81D06"/>
    <w:rPr>
      <w:rFonts w:asciiTheme="majorHAnsi" w:eastAsiaTheme="majorEastAsia" w:hAnsiTheme="majorHAnsi" w:cstheme="majorBidi"/>
      <w:b/>
      <w:color w:val="984806" w:themeColor="accent6" w:themeShade="80"/>
      <w:szCs w:val="21"/>
    </w:rPr>
  </w:style>
  <w:style w:type="character" w:customStyle="1" w:styleId="90">
    <w:name w:val="Заголовок 9 Знак"/>
    <w:basedOn w:val="a0"/>
    <w:link w:val="9"/>
    <w:uiPriority w:val="9"/>
    <w:semiHidden/>
    <w:rsid w:val="00C81D06"/>
    <w:rPr>
      <w:rFonts w:asciiTheme="majorHAnsi" w:eastAsiaTheme="majorEastAsia" w:hAnsiTheme="majorHAnsi" w:cstheme="majorBidi"/>
      <w:b/>
      <w:i/>
      <w:iCs/>
      <w:color w:val="984806" w:themeColor="accent6" w:themeShade="80"/>
      <w:szCs w:val="21"/>
    </w:rPr>
  </w:style>
  <w:style w:type="paragraph" w:styleId="ae">
    <w:name w:val="caption"/>
    <w:basedOn w:val="a"/>
    <w:next w:val="a"/>
    <w:uiPriority w:val="35"/>
    <w:semiHidden/>
    <w:unhideWhenUsed/>
    <w:qFormat/>
    <w:rsid w:val="00C81D06"/>
    <w:pPr>
      <w:spacing w:after="200"/>
    </w:pPr>
    <w:rPr>
      <w:i/>
      <w:iCs/>
      <w:color w:val="1F497D" w:themeColor="text2"/>
      <w:szCs w:val="18"/>
    </w:rPr>
  </w:style>
  <w:style w:type="paragraph" w:styleId="af">
    <w:name w:val="TOC Heading"/>
    <w:basedOn w:val="1"/>
    <w:next w:val="a"/>
    <w:uiPriority w:val="39"/>
    <w:semiHidden/>
    <w:unhideWhenUsed/>
    <w:qFormat/>
    <w:rsid w:val="00C81D06"/>
    <w:pPr>
      <w:outlineLvl w:val="9"/>
    </w:pPr>
    <w:rPr>
      <w:caps w:val="0"/>
    </w:rPr>
  </w:style>
  <w:style w:type="paragraph" w:styleId="31">
    <w:name w:val="Body Text 3"/>
    <w:basedOn w:val="a"/>
    <w:link w:val="32"/>
    <w:uiPriority w:val="99"/>
    <w:semiHidden/>
    <w:unhideWhenUsed/>
    <w:rsid w:val="00C81D06"/>
    <w:pPr>
      <w:spacing w:after="120"/>
    </w:pPr>
    <w:rPr>
      <w:szCs w:val="16"/>
    </w:rPr>
  </w:style>
  <w:style w:type="character" w:customStyle="1" w:styleId="32">
    <w:name w:val="Основной текст 3 Знак"/>
    <w:basedOn w:val="a0"/>
    <w:link w:val="31"/>
    <w:uiPriority w:val="99"/>
    <w:semiHidden/>
    <w:rsid w:val="00C81D06"/>
    <w:rPr>
      <w:szCs w:val="16"/>
    </w:rPr>
  </w:style>
  <w:style w:type="paragraph" w:styleId="33">
    <w:name w:val="Body Text Indent 3"/>
    <w:basedOn w:val="a"/>
    <w:link w:val="34"/>
    <w:uiPriority w:val="99"/>
    <w:semiHidden/>
    <w:unhideWhenUsed/>
    <w:rsid w:val="00C81D06"/>
    <w:pPr>
      <w:spacing w:after="120"/>
      <w:ind w:left="360"/>
    </w:pPr>
    <w:rPr>
      <w:szCs w:val="16"/>
    </w:rPr>
  </w:style>
  <w:style w:type="character" w:customStyle="1" w:styleId="34">
    <w:name w:val="Основной текст с отступом 3 Знак"/>
    <w:basedOn w:val="a0"/>
    <w:link w:val="33"/>
    <w:uiPriority w:val="99"/>
    <w:semiHidden/>
    <w:rsid w:val="00C81D06"/>
    <w:rPr>
      <w:szCs w:val="16"/>
    </w:rPr>
  </w:style>
  <w:style w:type="character" w:styleId="af0">
    <w:name w:val="annotation reference"/>
    <w:basedOn w:val="a0"/>
    <w:uiPriority w:val="99"/>
    <w:semiHidden/>
    <w:unhideWhenUsed/>
    <w:rsid w:val="00C81D06"/>
    <w:rPr>
      <w:sz w:val="22"/>
      <w:szCs w:val="16"/>
    </w:rPr>
  </w:style>
  <w:style w:type="paragraph" w:styleId="af1">
    <w:name w:val="annotation text"/>
    <w:basedOn w:val="a"/>
    <w:link w:val="af2"/>
    <w:uiPriority w:val="99"/>
    <w:semiHidden/>
    <w:unhideWhenUsed/>
    <w:rsid w:val="00C81D06"/>
    <w:rPr>
      <w:szCs w:val="20"/>
    </w:rPr>
  </w:style>
  <w:style w:type="character" w:customStyle="1" w:styleId="af2">
    <w:name w:val="Текст примечания Знак"/>
    <w:basedOn w:val="a0"/>
    <w:link w:val="af1"/>
    <w:uiPriority w:val="99"/>
    <w:semiHidden/>
    <w:rsid w:val="00C81D06"/>
    <w:rPr>
      <w:szCs w:val="20"/>
    </w:rPr>
  </w:style>
  <w:style w:type="paragraph" w:styleId="af3">
    <w:name w:val="annotation subject"/>
    <w:basedOn w:val="af1"/>
    <w:next w:val="af1"/>
    <w:link w:val="af4"/>
    <w:uiPriority w:val="99"/>
    <w:semiHidden/>
    <w:unhideWhenUsed/>
    <w:rsid w:val="00C81D06"/>
    <w:rPr>
      <w:b/>
      <w:bCs/>
    </w:rPr>
  </w:style>
  <w:style w:type="character" w:customStyle="1" w:styleId="af4">
    <w:name w:val="Тема примечания Знак"/>
    <w:basedOn w:val="af2"/>
    <w:link w:val="af3"/>
    <w:uiPriority w:val="99"/>
    <w:semiHidden/>
    <w:rsid w:val="00C81D06"/>
    <w:rPr>
      <w:b/>
      <w:bCs/>
      <w:szCs w:val="20"/>
    </w:rPr>
  </w:style>
  <w:style w:type="paragraph" w:styleId="af5">
    <w:name w:val="Document Map"/>
    <w:basedOn w:val="a"/>
    <w:link w:val="af6"/>
    <w:uiPriority w:val="99"/>
    <w:semiHidden/>
    <w:unhideWhenUsed/>
    <w:rsid w:val="00C81D06"/>
    <w:rPr>
      <w:rFonts w:ascii="Segoe UI" w:hAnsi="Segoe UI" w:cs="Segoe UI"/>
      <w:szCs w:val="16"/>
    </w:rPr>
  </w:style>
  <w:style w:type="character" w:customStyle="1" w:styleId="af6">
    <w:name w:val="Схема документа Знак"/>
    <w:basedOn w:val="a0"/>
    <w:link w:val="af5"/>
    <w:uiPriority w:val="99"/>
    <w:semiHidden/>
    <w:rsid w:val="00C81D06"/>
    <w:rPr>
      <w:rFonts w:ascii="Segoe UI" w:hAnsi="Segoe UI" w:cs="Segoe UI"/>
      <w:szCs w:val="16"/>
    </w:rPr>
  </w:style>
  <w:style w:type="paragraph" w:styleId="af7">
    <w:name w:val="endnote text"/>
    <w:basedOn w:val="a"/>
    <w:link w:val="af8"/>
    <w:uiPriority w:val="99"/>
    <w:semiHidden/>
    <w:unhideWhenUsed/>
    <w:rsid w:val="00C81D06"/>
    <w:rPr>
      <w:szCs w:val="20"/>
    </w:rPr>
  </w:style>
  <w:style w:type="character" w:customStyle="1" w:styleId="af8">
    <w:name w:val="Текст концевой сноски Знак"/>
    <w:basedOn w:val="a0"/>
    <w:link w:val="af7"/>
    <w:uiPriority w:val="99"/>
    <w:semiHidden/>
    <w:rsid w:val="00C81D06"/>
    <w:rPr>
      <w:szCs w:val="20"/>
    </w:rPr>
  </w:style>
  <w:style w:type="paragraph" w:styleId="21">
    <w:name w:val="envelope return"/>
    <w:basedOn w:val="a"/>
    <w:uiPriority w:val="99"/>
    <w:semiHidden/>
    <w:unhideWhenUsed/>
    <w:rsid w:val="00C81D06"/>
    <w:rPr>
      <w:rFonts w:asciiTheme="majorHAnsi" w:eastAsiaTheme="majorEastAsia" w:hAnsiTheme="majorHAnsi" w:cstheme="majorBidi"/>
      <w:szCs w:val="20"/>
    </w:rPr>
  </w:style>
  <w:style w:type="paragraph" w:styleId="af9">
    <w:name w:val="footnote text"/>
    <w:basedOn w:val="a"/>
    <w:link w:val="afa"/>
    <w:uiPriority w:val="99"/>
    <w:semiHidden/>
    <w:unhideWhenUsed/>
    <w:rsid w:val="00C81D06"/>
    <w:rPr>
      <w:szCs w:val="20"/>
    </w:rPr>
  </w:style>
  <w:style w:type="character" w:customStyle="1" w:styleId="afa">
    <w:name w:val="Текст сноски Знак"/>
    <w:basedOn w:val="a0"/>
    <w:link w:val="af9"/>
    <w:uiPriority w:val="99"/>
    <w:semiHidden/>
    <w:rsid w:val="00C81D06"/>
    <w:rPr>
      <w:szCs w:val="20"/>
    </w:rPr>
  </w:style>
  <w:style w:type="character" w:styleId="HTML">
    <w:name w:val="HTML Code"/>
    <w:basedOn w:val="a0"/>
    <w:uiPriority w:val="99"/>
    <w:semiHidden/>
    <w:unhideWhenUsed/>
    <w:rsid w:val="00C81D06"/>
    <w:rPr>
      <w:rFonts w:ascii="Consolas" w:hAnsi="Consolas"/>
      <w:sz w:val="22"/>
      <w:szCs w:val="20"/>
    </w:rPr>
  </w:style>
  <w:style w:type="character" w:styleId="HTML0">
    <w:name w:val="HTML Keyboard"/>
    <w:basedOn w:val="a0"/>
    <w:uiPriority w:val="99"/>
    <w:semiHidden/>
    <w:unhideWhenUsed/>
    <w:rsid w:val="00C81D06"/>
    <w:rPr>
      <w:rFonts w:ascii="Consolas" w:hAnsi="Consolas"/>
      <w:sz w:val="22"/>
      <w:szCs w:val="20"/>
    </w:rPr>
  </w:style>
  <w:style w:type="character" w:styleId="HTML1">
    <w:name w:val="HTML Typewriter"/>
    <w:basedOn w:val="a0"/>
    <w:uiPriority w:val="99"/>
    <w:semiHidden/>
    <w:unhideWhenUsed/>
    <w:rsid w:val="00C81D06"/>
    <w:rPr>
      <w:rFonts w:ascii="Consolas" w:hAnsi="Consolas"/>
      <w:sz w:val="22"/>
      <w:szCs w:val="20"/>
    </w:rPr>
  </w:style>
  <w:style w:type="paragraph" w:styleId="HTML2">
    <w:name w:val="HTML Preformatted"/>
    <w:basedOn w:val="a"/>
    <w:link w:val="HTML3"/>
    <w:uiPriority w:val="99"/>
    <w:semiHidden/>
    <w:unhideWhenUsed/>
    <w:rsid w:val="00C81D06"/>
    <w:rPr>
      <w:rFonts w:ascii="Consolas" w:hAnsi="Consolas"/>
      <w:szCs w:val="20"/>
    </w:rPr>
  </w:style>
  <w:style w:type="character" w:customStyle="1" w:styleId="HTML3">
    <w:name w:val="Стандартный HTML Знак"/>
    <w:basedOn w:val="a0"/>
    <w:link w:val="HTML2"/>
    <w:uiPriority w:val="99"/>
    <w:semiHidden/>
    <w:rsid w:val="00C81D06"/>
    <w:rPr>
      <w:rFonts w:ascii="Consolas" w:hAnsi="Consolas"/>
      <w:szCs w:val="20"/>
    </w:rPr>
  </w:style>
  <w:style w:type="paragraph" w:styleId="afb">
    <w:name w:val="Plain Text"/>
    <w:basedOn w:val="a"/>
    <w:link w:val="afc"/>
    <w:uiPriority w:val="99"/>
    <w:semiHidden/>
    <w:unhideWhenUsed/>
    <w:rsid w:val="00C81D06"/>
    <w:rPr>
      <w:rFonts w:ascii="Consolas" w:hAnsi="Consolas"/>
      <w:szCs w:val="21"/>
    </w:rPr>
  </w:style>
  <w:style w:type="character" w:customStyle="1" w:styleId="afc">
    <w:name w:val="Текст Знак"/>
    <w:basedOn w:val="a0"/>
    <w:link w:val="afb"/>
    <w:uiPriority w:val="99"/>
    <w:semiHidden/>
    <w:rsid w:val="00C81D06"/>
    <w:rPr>
      <w:rFonts w:ascii="Consolas" w:hAnsi="Consolas"/>
      <w:szCs w:val="21"/>
    </w:rPr>
  </w:style>
  <w:style w:type="table" w:customStyle="1" w:styleId="GridTable1LightAccent3">
    <w:name w:val="Grid Table 1 Light Accent 3"/>
    <w:basedOn w:val="a1"/>
    <w:uiPriority w:val="46"/>
    <w:rsid w:val="0036059C"/>
    <w:tblPr>
      <w:tblStyleRowBandSize w:val="1"/>
      <w:tblStyleColBandSize w:val="1"/>
      <w:tblInd w:w="0" w:type="dxa"/>
      <w:tblBorders>
        <w:top w:val="single" w:sz="48" w:space="0" w:color="C2D69B" w:themeColor="accent3" w:themeTint="99"/>
        <w:bottom w:val="single" w:sz="48" w:space="0" w:color="C2D69B" w:themeColor="accent3" w:themeTint="99"/>
      </w:tblBorders>
      <w:tblCellMar>
        <w:top w:w="216" w:type="dxa"/>
        <w:left w:w="360" w:type="dxa"/>
        <w:bottom w:w="216" w:type="dxa"/>
        <w:right w:w="360" w:type="dxa"/>
      </w:tblCellMar>
    </w:tblPr>
    <w:tcPr>
      <w:shd w:val="clear" w:color="auto" w:fill="EAF1DD" w:themeFill="accent3" w:themeFillTint="33"/>
    </w:tcPr>
    <w:tblStylePr w:type="firstRow">
      <w:rPr>
        <w:b w:val="0"/>
        <w:bCs/>
        <w:i w:val="0"/>
      </w:rPr>
      <w:tblPr/>
      <w:tcPr>
        <w:tcBorders>
          <w:top w:val="single" w:sz="48" w:space="0" w:color="C2D69B" w:themeColor="accent3" w:themeTint="99"/>
          <w:left w:val="nil"/>
          <w:bottom w:val="nil"/>
          <w:right w:val="nil"/>
          <w:insideH w:val="nil"/>
          <w:insideV w:val="nil"/>
          <w:tl2br w:val="nil"/>
          <w:tr2bl w:val="nil"/>
        </w:tcBorders>
        <w:shd w:val="clear" w:color="auto" w:fill="EAF1DD" w:themeFill="accent3" w:themeFillTint="33"/>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2">
    <w:name w:val="Grid Table 1 Light Accent 2"/>
    <w:basedOn w:val="a1"/>
    <w:uiPriority w:val="46"/>
    <w:rsid w:val="004E4EEA"/>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2Accent5">
    <w:name w:val="Grid Table 2 Accent 5"/>
    <w:basedOn w:val="a1"/>
    <w:uiPriority w:val="47"/>
    <w:rsid w:val="004E4EEA"/>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fd">
    <w:name w:val="Intense Reference"/>
    <w:basedOn w:val="a0"/>
    <w:uiPriority w:val="32"/>
    <w:semiHidden/>
    <w:unhideWhenUsed/>
    <w:qFormat/>
    <w:rsid w:val="00C6319D"/>
    <w:rPr>
      <w:b/>
      <w:bCs/>
      <w:caps w:val="0"/>
      <w:smallCaps/>
      <w:color w:val="244061" w:themeColor="accent1" w:themeShade="80"/>
      <w:spacing w:val="5"/>
    </w:rPr>
  </w:style>
  <w:style w:type="character" w:styleId="afe">
    <w:name w:val="Intense Emphasis"/>
    <w:basedOn w:val="a0"/>
    <w:uiPriority w:val="21"/>
    <w:semiHidden/>
    <w:unhideWhenUsed/>
    <w:qFormat/>
    <w:rsid w:val="00C6319D"/>
    <w:rPr>
      <w:i/>
      <w:iCs/>
      <w:color w:val="244061" w:themeColor="accent1" w:themeShade="80"/>
    </w:rPr>
  </w:style>
  <w:style w:type="paragraph" w:styleId="aff">
    <w:name w:val="Intense Quote"/>
    <w:basedOn w:val="a"/>
    <w:next w:val="a"/>
    <w:link w:val="aff0"/>
    <w:uiPriority w:val="30"/>
    <w:semiHidden/>
    <w:unhideWhenUsed/>
    <w:qFormat/>
    <w:rsid w:val="00C6319D"/>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aff0">
    <w:name w:val="Выделенная цитата Знак"/>
    <w:basedOn w:val="a0"/>
    <w:link w:val="aff"/>
    <w:uiPriority w:val="30"/>
    <w:semiHidden/>
    <w:rsid w:val="00C6319D"/>
    <w:rPr>
      <w:i/>
      <w:iCs/>
      <w:color w:val="244061" w:themeColor="accent1" w:themeShade="80"/>
    </w:rPr>
  </w:style>
  <w:style w:type="paragraph" w:styleId="aff1">
    <w:name w:val="Block Text"/>
    <w:basedOn w:val="a"/>
    <w:uiPriority w:val="99"/>
    <w:semiHidden/>
    <w:unhideWhenUsed/>
    <w:rsid w:val="00C6319D"/>
    <w:pPr>
      <w:pBdr>
        <w:top w:val="single" w:sz="2" w:space="10" w:color="244061" w:themeColor="accent1" w:themeShade="80"/>
        <w:left w:val="single" w:sz="2" w:space="10" w:color="244061" w:themeColor="accent1" w:themeShade="80"/>
        <w:bottom w:val="single" w:sz="2" w:space="10" w:color="244061" w:themeColor="accent1" w:themeShade="80"/>
        <w:right w:val="single" w:sz="2" w:space="10" w:color="244061" w:themeColor="accent1" w:themeShade="80"/>
      </w:pBdr>
      <w:ind w:left="1152" w:right="1152"/>
    </w:pPr>
    <w:rPr>
      <w:rFonts w:eastAsiaTheme="minorEastAsia"/>
      <w:i/>
      <w:iCs/>
      <w:color w:val="244061" w:themeColor="accent1" w:themeShade="80"/>
    </w:rPr>
  </w:style>
  <w:style w:type="character" w:styleId="aff2">
    <w:name w:val="Placeholder Text"/>
    <w:basedOn w:val="a0"/>
    <w:uiPriority w:val="99"/>
    <w:semiHidden/>
    <w:rsid w:val="00415776"/>
    <w:rPr>
      <w:color w:val="595959" w:themeColor="text1" w:themeTint="A6"/>
    </w:rPr>
  </w:style>
  <w:style w:type="table" w:customStyle="1" w:styleId="GridTable1LightAccent6">
    <w:name w:val="Grid Table 1 Light Accent 6"/>
    <w:basedOn w:val="a1"/>
    <w:uiPriority w:val="46"/>
    <w:rsid w:val="0036059C"/>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aff3">
    <w:name w:val="Title"/>
    <w:basedOn w:val="a"/>
    <w:next w:val="a"/>
    <w:link w:val="aff4"/>
    <w:uiPriority w:val="1"/>
    <w:qFormat/>
    <w:rsid w:val="005B0078"/>
    <w:pPr>
      <w:pBdr>
        <w:top w:val="single" w:sz="48" w:space="1" w:color="365F91" w:themeColor="accent1" w:themeShade="BF"/>
        <w:bottom w:val="single" w:sz="48" w:space="1" w:color="365F91" w:themeColor="accent1" w:themeShade="BF"/>
      </w:pBdr>
      <w:shd w:val="clear" w:color="auto" w:fill="548DD4" w:themeFill="text2" w:themeFillTint="99"/>
      <w:contextualSpacing/>
      <w:jc w:val="center"/>
    </w:pPr>
    <w:rPr>
      <w:rFonts w:eastAsiaTheme="majorEastAsia" w:cstheme="majorBidi"/>
      <w:caps/>
      <w:color w:val="4F6228" w:themeColor="accent3" w:themeShade="80"/>
      <w:spacing w:val="10"/>
      <w:kern w:val="28"/>
      <w:sz w:val="96"/>
      <w:szCs w:val="56"/>
    </w:rPr>
  </w:style>
  <w:style w:type="character" w:customStyle="1" w:styleId="aff4">
    <w:name w:val="Название Знак"/>
    <w:basedOn w:val="a0"/>
    <w:link w:val="aff3"/>
    <w:uiPriority w:val="1"/>
    <w:rsid w:val="005B0078"/>
    <w:rPr>
      <w:rFonts w:eastAsiaTheme="majorEastAsia" w:cstheme="majorBidi"/>
      <w:caps/>
      <w:color w:val="4F6228" w:themeColor="accent3" w:themeShade="80"/>
      <w:spacing w:val="10"/>
      <w:kern w:val="28"/>
      <w:sz w:val="96"/>
      <w:szCs w:val="56"/>
      <w:shd w:val="clear" w:color="auto" w:fill="548DD4" w:themeFill="text2" w:themeFillTint="99"/>
    </w:rPr>
  </w:style>
  <w:style w:type="character" w:customStyle="1" w:styleId="w8qarf">
    <w:name w:val="w8qarf"/>
    <w:basedOn w:val="a0"/>
    <w:rsid w:val="004F064F"/>
  </w:style>
  <w:style w:type="character" w:customStyle="1" w:styleId="lrzxr">
    <w:name w:val="lrzxr"/>
    <w:basedOn w:val="a0"/>
    <w:rsid w:val="004F064F"/>
  </w:style>
  <w:style w:type="paragraph" w:styleId="aff5">
    <w:name w:val="List Paragraph"/>
    <w:basedOn w:val="a"/>
    <w:uiPriority w:val="34"/>
    <w:unhideWhenUsed/>
    <w:qFormat/>
    <w:rsid w:val="004F064F"/>
    <w:pPr>
      <w:ind w:left="720"/>
      <w:contextualSpacing/>
    </w:pPr>
  </w:style>
  <w:style w:type="character" w:styleId="aff6">
    <w:name w:val="Hyperlink"/>
    <w:basedOn w:val="a0"/>
    <w:uiPriority w:val="99"/>
    <w:semiHidden/>
    <w:unhideWhenUsed/>
    <w:rsid w:val="00D90C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56595">
      <w:bodyDiv w:val="1"/>
      <w:marLeft w:val="0"/>
      <w:marRight w:val="0"/>
      <w:marTop w:val="0"/>
      <w:marBottom w:val="0"/>
      <w:divBdr>
        <w:top w:val="none" w:sz="0" w:space="0" w:color="auto"/>
        <w:left w:val="none" w:sz="0" w:space="0" w:color="auto"/>
        <w:bottom w:val="none" w:sz="0" w:space="0" w:color="auto"/>
        <w:right w:val="none" w:sz="0" w:space="0" w:color="auto"/>
      </w:divBdr>
      <w:divsChild>
        <w:div w:id="1930962072">
          <w:marLeft w:val="0"/>
          <w:marRight w:val="0"/>
          <w:marTop w:val="0"/>
          <w:marBottom w:val="0"/>
          <w:divBdr>
            <w:top w:val="single" w:sz="6" w:space="0" w:color="EBEBEB"/>
            <w:left w:val="none" w:sz="0" w:space="0" w:color="auto"/>
            <w:bottom w:val="none" w:sz="0" w:space="0" w:color="auto"/>
            <w:right w:val="none" w:sz="0" w:space="0" w:color="auto"/>
          </w:divBdr>
          <w:divsChild>
            <w:div w:id="544410834">
              <w:marLeft w:val="0"/>
              <w:marRight w:val="0"/>
              <w:marTop w:val="0"/>
              <w:marBottom w:val="0"/>
              <w:divBdr>
                <w:top w:val="none" w:sz="0" w:space="0" w:color="auto"/>
                <w:left w:val="none" w:sz="0" w:space="0" w:color="auto"/>
                <w:bottom w:val="none" w:sz="0" w:space="0" w:color="auto"/>
                <w:right w:val="none" w:sz="0" w:space="0" w:color="auto"/>
              </w:divBdr>
              <w:divsChild>
                <w:div w:id="1768455945">
                  <w:marLeft w:val="0"/>
                  <w:marRight w:val="0"/>
                  <w:marTop w:val="0"/>
                  <w:marBottom w:val="0"/>
                  <w:divBdr>
                    <w:top w:val="none" w:sz="0" w:space="0" w:color="auto"/>
                    <w:left w:val="none" w:sz="0" w:space="0" w:color="auto"/>
                    <w:bottom w:val="none" w:sz="0" w:space="0" w:color="auto"/>
                    <w:right w:val="none" w:sz="0" w:space="0" w:color="auto"/>
                  </w:divBdr>
                  <w:divsChild>
                    <w:div w:id="992411991">
                      <w:marLeft w:val="0"/>
                      <w:marRight w:val="0"/>
                      <w:marTop w:val="0"/>
                      <w:marBottom w:val="0"/>
                      <w:divBdr>
                        <w:top w:val="none" w:sz="0" w:space="0" w:color="auto"/>
                        <w:left w:val="none" w:sz="0" w:space="0" w:color="auto"/>
                        <w:bottom w:val="none" w:sz="0" w:space="0" w:color="auto"/>
                        <w:right w:val="none" w:sz="0" w:space="0" w:color="auto"/>
                      </w:divBdr>
                      <w:divsChild>
                        <w:div w:id="15956313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665086028">
          <w:marLeft w:val="0"/>
          <w:marRight w:val="0"/>
          <w:marTop w:val="0"/>
          <w:marBottom w:val="0"/>
          <w:divBdr>
            <w:top w:val="none" w:sz="0" w:space="0" w:color="auto"/>
            <w:left w:val="none" w:sz="0" w:space="0" w:color="auto"/>
            <w:bottom w:val="none" w:sz="0" w:space="0" w:color="auto"/>
            <w:right w:val="none" w:sz="0" w:space="0" w:color="auto"/>
          </w:divBdr>
          <w:divsChild>
            <w:div w:id="146824228">
              <w:marLeft w:val="0"/>
              <w:marRight w:val="0"/>
              <w:marTop w:val="0"/>
              <w:marBottom w:val="0"/>
              <w:divBdr>
                <w:top w:val="none" w:sz="0" w:space="0" w:color="auto"/>
                <w:left w:val="none" w:sz="0" w:space="0" w:color="auto"/>
                <w:bottom w:val="none" w:sz="0" w:space="0" w:color="auto"/>
                <w:right w:val="none" w:sz="0" w:space="0" w:color="auto"/>
              </w:divBdr>
              <w:divsChild>
                <w:div w:id="1900896787">
                  <w:marLeft w:val="0"/>
                  <w:marRight w:val="0"/>
                  <w:marTop w:val="105"/>
                  <w:marBottom w:val="0"/>
                  <w:divBdr>
                    <w:top w:val="none" w:sz="0" w:space="0" w:color="auto"/>
                    <w:left w:val="none" w:sz="0" w:space="0" w:color="auto"/>
                    <w:bottom w:val="none" w:sz="0" w:space="0" w:color="auto"/>
                    <w:right w:val="none" w:sz="0" w:space="0" w:color="auto"/>
                  </w:divBdr>
                  <w:divsChild>
                    <w:div w:id="1894388240">
                      <w:marLeft w:val="0"/>
                      <w:marRight w:val="0"/>
                      <w:marTop w:val="0"/>
                      <w:marBottom w:val="0"/>
                      <w:divBdr>
                        <w:top w:val="none" w:sz="0" w:space="0" w:color="auto"/>
                        <w:left w:val="none" w:sz="0" w:space="0" w:color="auto"/>
                        <w:bottom w:val="none" w:sz="0" w:space="0" w:color="auto"/>
                        <w:right w:val="none" w:sz="0" w:space="0" w:color="auto"/>
                      </w:divBdr>
                      <w:divsChild>
                        <w:div w:id="1991127323">
                          <w:marLeft w:val="0"/>
                          <w:marRight w:val="0"/>
                          <w:marTop w:val="0"/>
                          <w:marBottom w:val="0"/>
                          <w:divBdr>
                            <w:top w:val="none" w:sz="0" w:space="0" w:color="auto"/>
                            <w:left w:val="none" w:sz="0" w:space="0" w:color="auto"/>
                            <w:bottom w:val="none" w:sz="0" w:space="0" w:color="auto"/>
                            <w:right w:val="none" w:sz="0" w:space="0" w:color="auto"/>
                          </w:divBdr>
                          <w:divsChild>
                            <w:div w:id="1189172893">
                              <w:marLeft w:val="0"/>
                              <w:marRight w:val="0"/>
                              <w:marTop w:val="0"/>
                              <w:marBottom w:val="0"/>
                              <w:divBdr>
                                <w:top w:val="none" w:sz="0" w:space="0" w:color="auto"/>
                                <w:left w:val="none" w:sz="0" w:space="0" w:color="auto"/>
                                <w:bottom w:val="none" w:sz="0" w:space="0" w:color="auto"/>
                                <w:right w:val="none" w:sz="0" w:space="0" w:color="auto"/>
                              </w:divBdr>
                              <w:divsChild>
                                <w:div w:id="1774788610">
                                  <w:marLeft w:val="0"/>
                                  <w:marRight w:val="0"/>
                                  <w:marTop w:val="0"/>
                                  <w:marBottom w:val="0"/>
                                  <w:divBdr>
                                    <w:top w:val="none" w:sz="0" w:space="0" w:color="auto"/>
                                    <w:left w:val="none" w:sz="0" w:space="0" w:color="auto"/>
                                    <w:bottom w:val="none" w:sz="0" w:space="0" w:color="auto"/>
                                    <w:right w:val="none" w:sz="0" w:space="0" w:color="auto"/>
                                  </w:divBdr>
                                </w:div>
                                <w:div w:id="417362196">
                                  <w:marLeft w:val="0"/>
                                  <w:marRight w:val="0"/>
                                  <w:marTop w:val="0"/>
                                  <w:marBottom w:val="0"/>
                                  <w:divBdr>
                                    <w:top w:val="none" w:sz="0" w:space="0" w:color="auto"/>
                                    <w:left w:val="none" w:sz="0" w:space="0" w:color="auto"/>
                                    <w:bottom w:val="none" w:sz="0" w:space="0" w:color="auto"/>
                                    <w:right w:val="none" w:sz="0" w:space="0" w:color="auto"/>
                                  </w:divBdr>
                                  <w:divsChild>
                                    <w:div w:id="1521505250">
                                      <w:marLeft w:val="0"/>
                                      <w:marRight w:val="0"/>
                                      <w:marTop w:val="0"/>
                                      <w:marBottom w:val="0"/>
                                      <w:divBdr>
                                        <w:top w:val="none" w:sz="0" w:space="0" w:color="auto"/>
                                        <w:left w:val="none" w:sz="0" w:space="0" w:color="auto"/>
                                        <w:bottom w:val="none" w:sz="0" w:space="0" w:color="auto"/>
                                        <w:right w:val="none" w:sz="0" w:space="0" w:color="auto"/>
                                      </w:divBdr>
                                      <w:divsChild>
                                        <w:div w:id="616376138">
                                          <w:marLeft w:val="0"/>
                                          <w:marRight w:val="0"/>
                                          <w:marTop w:val="0"/>
                                          <w:marBottom w:val="0"/>
                                          <w:divBdr>
                                            <w:top w:val="none" w:sz="0" w:space="0" w:color="auto"/>
                                            <w:left w:val="none" w:sz="0" w:space="0" w:color="auto"/>
                                            <w:bottom w:val="none" w:sz="0" w:space="0" w:color="auto"/>
                                            <w:right w:val="none" w:sz="0" w:space="0" w:color="auto"/>
                                          </w:divBdr>
                                          <w:divsChild>
                                            <w:div w:id="1962296896">
                                              <w:marLeft w:val="0"/>
                                              <w:marRight w:val="0"/>
                                              <w:marTop w:val="0"/>
                                              <w:marBottom w:val="0"/>
                                              <w:divBdr>
                                                <w:top w:val="none" w:sz="0" w:space="0" w:color="auto"/>
                                                <w:left w:val="none" w:sz="0" w:space="0" w:color="auto"/>
                                                <w:bottom w:val="none" w:sz="0" w:space="0" w:color="auto"/>
                                                <w:right w:val="none" w:sz="0" w:space="0" w:color="auto"/>
                                              </w:divBdr>
                                              <w:divsChild>
                                                <w:div w:id="490367867">
                                                  <w:marLeft w:val="0"/>
                                                  <w:marRight w:val="0"/>
                                                  <w:marTop w:val="0"/>
                                                  <w:marBottom w:val="0"/>
                                                  <w:divBdr>
                                                    <w:top w:val="none" w:sz="0" w:space="0" w:color="auto"/>
                                                    <w:left w:val="none" w:sz="0" w:space="0" w:color="auto"/>
                                                    <w:bottom w:val="none" w:sz="0" w:space="0" w:color="auto"/>
                                                    <w:right w:val="none" w:sz="0" w:space="0" w:color="auto"/>
                                                  </w:divBdr>
                                                  <w:divsChild>
                                                    <w:div w:id="364793852">
                                                      <w:marLeft w:val="0"/>
                                                      <w:marRight w:val="0"/>
                                                      <w:marTop w:val="0"/>
                                                      <w:marBottom w:val="0"/>
                                                      <w:divBdr>
                                                        <w:top w:val="none" w:sz="0" w:space="0" w:color="auto"/>
                                                        <w:left w:val="none" w:sz="0" w:space="0" w:color="auto"/>
                                                        <w:bottom w:val="none" w:sz="0" w:space="0" w:color="auto"/>
                                                        <w:right w:val="none" w:sz="0" w:space="0" w:color="auto"/>
                                                      </w:divBdr>
                                                      <w:divsChild>
                                                        <w:div w:id="1324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420369">
          <w:marLeft w:val="0"/>
          <w:marRight w:val="0"/>
          <w:marTop w:val="0"/>
          <w:marBottom w:val="0"/>
          <w:divBdr>
            <w:top w:val="none" w:sz="0" w:space="0" w:color="auto"/>
            <w:left w:val="none" w:sz="0" w:space="0" w:color="auto"/>
            <w:bottom w:val="none" w:sz="0" w:space="0" w:color="auto"/>
            <w:right w:val="none" w:sz="0" w:space="0" w:color="auto"/>
          </w:divBdr>
          <w:divsChild>
            <w:div w:id="7757544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71128754">
      <w:bodyDiv w:val="1"/>
      <w:marLeft w:val="0"/>
      <w:marRight w:val="0"/>
      <w:marTop w:val="0"/>
      <w:marBottom w:val="0"/>
      <w:divBdr>
        <w:top w:val="none" w:sz="0" w:space="0" w:color="auto"/>
        <w:left w:val="none" w:sz="0" w:space="0" w:color="auto"/>
        <w:bottom w:val="none" w:sz="0" w:space="0" w:color="auto"/>
        <w:right w:val="none" w:sz="0" w:space="0" w:color="auto"/>
      </w:divBdr>
    </w:div>
    <w:div w:id="19939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unas@rplc.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num\AppData\Roaming\Microsoft\Templates\To%20do%20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4AE41D6689432689770DC4DBAA3122"/>
        <w:category>
          <w:name w:val="General"/>
          <w:gallery w:val="placeholder"/>
        </w:category>
        <w:types>
          <w:type w:val="bbPlcHdr"/>
        </w:types>
        <w:behaviors>
          <w:behavior w:val="content"/>
        </w:behaviors>
        <w:guid w:val="{8F290A55-30FE-4534-A793-F72BFA2A30C4}"/>
      </w:docPartPr>
      <w:docPartBody>
        <w:p w:rsidR="00650236" w:rsidRDefault="00B24DC6">
          <w:pPr>
            <w:pStyle w:val="784AE41D6689432689770DC4DBAA3122"/>
          </w:pPr>
          <w:r>
            <w:t>Done</w:t>
          </w:r>
        </w:p>
      </w:docPartBody>
    </w:docPart>
    <w:docPart>
      <w:docPartPr>
        <w:name w:val="AF57740F41F94FDD9017B89B8524AEA8"/>
        <w:category>
          <w:name w:val="General"/>
          <w:gallery w:val="placeholder"/>
        </w:category>
        <w:types>
          <w:type w:val="bbPlcHdr"/>
        </w:types>
        <w:behaviors>
          <w:behavior w:val="content"/>
        </w:behaviors>
        <w:guid w:val="{9F7E55C6-E910-4BAA-B127-DE3D6FB7529A}"/>
      </w:docPartPr>
      <w:docPartBody>
        <w:p w:rsidR="00650236" w:rsidRDefault="00B24DC6">
          <w:pPr>
            <w:pStyle w:val="AF57740F41F94FDD9017B89B8524AEA8"/>
          </w:pPr>
          <w:r w:rsidRPr="0036059C">
            <w:t>To get started right away, just tap any placeholder text (such as this) and start typing to replace it with your own.</w:t>
          </w:r>
        </w:p>
      </w:docPartBody>
    </w:docPart>
    <w:docPart>
      <w:docPartPr>
        <w:name w:val="A31C1DD3775D462AA9CBDC7ECD2419B4"/>
        <w:category>
          <w:name w:val="General"/>
          <w:gallery w:val="placeholder"/>
        </w:category>
        <w:types>
          <w:type w:val="bbPlcHdr"/>
        </w:types>
        <w:behaviors>
          <w:behavior w:val="content"/>
        </w:behaviors>
        <w:guid w:val="{7C9F06C0-F7A9-4935-A187-4290E68167BB}"/>
      </w:docPartPr>
      <w:docPartBody>
        <w:p w:rsidR="00650236" w:rsidRDefault="00B24DC6">
          <w:pPr>
            <w:pStyle w:val="A31C1DD3775D462AA9CBDC7ECD2419B4"/>
          </w:pPr>
          <w:r>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2A"/>
    <w:rsid w:val="004B5E2A"/>
    <w:rsid w:val="00557230"/>
    <w:rsid w:val="00611CF5"/>
    <w:rsid w:val="00650236"/>
    <w:rsid w:val="00650CF1"/>
    <w:rsid w:val="00B24DC6"/>
    <w:rsid w:val="00C65E86"/>
    <w:rsid w:val="00F45BB3"/>
    <w:rsid w:val="00F636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0B4BEB471F4AA489D5CF4146DAA052">
    <w:name w:val="EE0B4BEB471F4AA489D5CF4146DAA052"/>
  </w:style>
  <w:style w:type="paragraph" w:customStyle="1" w:styleId="7C4C56D219F546D29C4615D9AE7B312C">
    <w:name w:val="7C4C56D219F546D29C4615D9AE7B312C"/>
  </w:style>
  <w:style w:type="paragraph" w:customStyle="1" w:styleId="51E7D5D661FD4ADB85892D2D28B19EA8">
    <w:name w:val="51E7D5D661FD4ADB85892D2D28B19EA8"/>
  </w:style>
  <w:style w:type="paragraph" w:customStyle="1" w:styleId="9DB9182F983240C1BD86D7D969A8B0F0">
    <w:name w:val="9DB9182F983240C1BD86D7D969A8B0F0"/>
  </w:style>
  <w:style w:type="paragraph" w:customStyle="1" w:styleId="678265CC94F740E3BA2657EADA348229">
    <w:name w:val="678265CC94F740E3BA2657EADA348229"/>
  </w:style>
  <w:style w:type="paragraph" w:customStyle="1" w:styleId="39A6BC4397904C2383CB974B6040392F">
    <w:name w:val="39A6BC4397904C2383CB974B6040392F"/>
  </w:style>
  <w:style w:type="paragraph" w:customStyle="1" w:styleId="58B0D7F4DD4044A4877E32312EC1276E">
    <w:name w:val="58B0D7F4DD4044A4877E32312EC1276E"/>
  </w:style>
  <w:style w:type="paragraph" w:customStyle="1" w:styleId="462E0AB1CD7E44629ADD7B8F02318283">
    <w:name w:val="462E0AB1CD7E44629ADD7B8F02318283"/>
  </w:style>
  <w:style w:type="paragraph" w:customStyle="1" w:styleId="5A6E53011DA2455DB7784E1CCEEBC69D">
    <w:name w:val="5A6E53011DA2455DB7784E1CCEEBC69D"/>
  </w:style>
  <w:style w:type="paragraph" w:customStyle="1" w:styleId="2C81659313C446439504109B73ED03BA">
    <w:name w:val="2C81659313C446439504109B73ED03BA"/>
  </w:style>
  <w:style w:type="paragraph" w:customStyle="1" w:styleId="6FBD219D8A6842D78F9C9C1D22851588">
    <w:name w:val="6FBD219D8A6842D78F9C9C1D22851588"/>
  </w:style>
  <w:style w:type="paragraph" w:customStyle="1" w:styleId="ACDB8E8DCCF04340B1C2EBB0E11B8838">
    <w:name w:val="ACDB8E8DCCF04340B1C2EBB0E11B8838"/>
  </w:style>
  <w:style w:type="paragraph" w:customStyle="1" w:styleId="618D8479812F45B1B51B08769E2077FE">
    <w:name w:val="618D8479812F45B1B51B08769E2077FE"/>
  </w:style>
  <w:style w:type="paragraph" w:customStyle="1" w:styleId="4723B490C0074E708B274D686E0A7B36">
    <w:name w:val="4723B490C0074E708B274D686E0A7B36"/>
  </w:style>
  <w:style w:type="paragraph" w:customStyle="1" w:styleId="127B84CFB0A140228AE02D05C847A9B6">
    <w:name w:val="127B84CFB0A140228AE02D05C847A9B6"/>
  </w:style>
  <w:style w:type="paragraph" w:customStyle="1" w:styleId="63815967E00B43F1A33E428E34F4788F">
    <w:name w:val="63815967E00B43F1A33E428E34F4788F"/>
  </w:style>
  <w:style w:type="paragraph" w:customStyle="1" w:styleId="F9ABF22CE02E43D2AC58EB341296E3D1">
    <w:name w:val="F9ABF22CE02E43D2AC58EB341296E3D1"/>
  </w:style>
  <w:style w:type="paragraph" w:customStyle="1" w:styleId="895CBA460A0E4902B5C333AB73AAD3B1">
    <w:name w:val="895CBA460A0E4902B5C333AB73AAD3B1"/>
  </w:style>
  <w:style w:type="paragraph" w:customStyle="1" w:styleId="17BA5214F0E248028195E80DA2474D46">
    <w:name w:val="17BA5214F0E248028195E80DA2474D46"/>
  </w:style>
  <w:style w:type="paragraph" w:customStyle="1" w:styleId="9E21D4A8C4BF4401B9FC0D707F0C452E">
    <w:name w:val="9E21D4A8C4BF4401B9FC0D707F0C452E"/>
  </w:style>
  <w:style w:type="paragraph" w:customStyle="1" w:styleId="41FF09B882B8458B8F58F8EB4E5D095F">
    <w:name w:val="41FF09B882B8458B8F58F8EB4E5D095F"/>
  </w:style>
  <w:style w:type="paragraph" w:customStyle="1" w:styleId="F7F7421717844314AC4FE17B25FD8958">
    <w:name w:val="F7F7421717844314AC4FE17B25FD8958"/>
  </w:style>
  <w:style w:type="paragraph" w:customStyle="1" w:styleId="0DE821AACDDB472DB7EA075184A8194C">
    <w:name w:val="0DE821AACDDB472DB7EA075184A8194C"/>
  </w:style>
  <w:style w:type="paragraph" w:customStyle="1" w:styleId="7E63545EC4E54736B6E8B0092E9EBD80">
    <w:name w:val="7E63545EC4E54736B6E8B0092E9EBD80"/>
  </w:style>
  <w:style w:type="paragraph" w:customStyle="1" w:styleId="E7262B6237B04114A3035DF2F86929A1">
    <w:name w:val="E7262B6237B04114A3035DF2F86929A1"/>
  </w:style>
  <w:style w:type="paragraph" w:customStyle="1" w:styleId="E6F42CEFE47E4E4897131437B6AECEFD">
    <w:name w:val="E6F42CEFE47E4E4897131437B6AECEFD"/>
  </w:style>
  <w:style w:type="paragraph" w:customStyle="1" w:styleId="B32F11FB7A3545528D9E443C42605347">
    <w:name w:val="B32F11FB7A3545528D9E443C42605347"/>
  </w:style>
  <w:style w:type="paragraph" w:customStyle="1" w:styleId="2045186486054608A19C0C63E2EA258F">
    <w:name w:val="2045186486054608A19C0C63E2EA258F"/>
  </w:style>
  <w:style w:type="paragraph" w:customStyle="1" w:styleId="6FDE9C94DEBC4E33B6CF6AF4CB61CA98">
    <w:name w:val="6FDE9C94DEBC4E33B6CF6AF4CB61CA98"/>
  </w:style>
  <w:style w:type="paragraph" w:customStyle="1" w:styleId="FAB952C530B64937BC26444E9A7B5DA4">
    <w:name w:val="FAB952C530B64937BC26444E9A7B5DA4"/>
  </w:style>
  <w:style w:type="paragraph" w:customStyle="1" w:styleId="1342103FA8AA404B945746708383A0F9">
    <w:name w:val="1342103FA8AA404B945746708383A0F9"/>
  </w:style>
  <w:style w:type="paragraph" w:customStyle="1" w:styleId="4FE13EBD622246DB92AC5587D9A1032E">
    <w:name w:val="4FE13EBD622246DB92AC5587D9A1032E"/>
  </w:style>
  <w:style w:type="paragraph" w:customStyle="1" w:styleId="AD7C7B67651B41A0ADD300CD37F32828">
    <w:name w:val="AD7C7B67651B41A0ADD300CD37F32828"/>
  </w:style>
  <w:style w:type="paragraph" w:customStyle="1" w:styleId="AC96A2A15D07494EAE69B4411660172A">
    <w:name w:val="AC96A2A15D07494EAE69B4411660172A"/>
  </w:style>
  <w:style w:type="paragraph" w:customStyle="1" w:styleId="0CDE316C3CC34C0C8613CBF454F1F3B8">
    <w:name w:val="0CDE316C3CC34C0C8613CBF454F1F3B8"/>
  </w:style>
  <w:style w:type="paragraph" w:customStyle="1" w:styleId="6D54E31F39584B65B8CC8D321D189128">
    <w:name w:val="6D54E31F39584B65B8CC8D321D189128"/>
  </w:style>
  <w:style w:type="paragraph" w:customStyle="1" w:styleId="2DEFCF6615664A61AFC2E754183B2E42">
    <w:name w:val="2DEFCF6615664A61AFC2E754183B2E42"/>
  </w:style>
  <w:style w:type="paragraph" w:customStyle="1" w:styleId="BBCAD4AB50224461927F9E768338D2CC">
    <w:name w:val="BBCAD4AB50224461927F9E768338D2CC"/>
  </w:style>
  <w:style w:type="paragraph" w:customStyle="1" w:styleId="E8B3A1DD2C864BEDA6E673CD168398E6">
    <w:name w:val="E8B3A1DD2C864BEDA6E673CD168398E6"/>
  </w:style>
  <w:style w:type="paragraph" w:customStyle="1" w:styleId="8257095BA2B34DF48ED915BEE3A6F1E9">
    <w:name w:val="8257095BA2B34DF48ED915BEE3A6F1E9"/>
  </w:style>
  <w:style w:type="paragraph" w:customStyle="1" w:styleId="A84408F861FD4D2CA575C5D4125E08C8">
    <w:name w:val="A84408F861FD4D2CA575C5D4125E08C8"/>
  </w:style>
  <w:style w:type="paragraph" w:customStyle="1" w:styleId="104C2EAAA397429486F39C2B6AD13460">
    <w:name w:val="104C2EAAA397429486F39C2B6AD13460"/>
  </w:style>
  <w:style w:type="paragraph" w:customStyle="1" w:styleId="E9A17C9E838E4078BE0D0FF90C7F585A">
    <w:name w:val="E9A17C9E838E4078BE0D0FF90C7F585A"/>
  </w:style>
  <w:style w:type="paragraph" w:customStyle="1" w:styleId="C7470E8D62974815B458651D5BE754C2">
    <w:name w:val="C7470E8D62974815B458651D5BE754C2"/>
  </w:style>
  <w:style w:type="paragraph" w:customStyle="1" w:styleId="B6DF83C671554D079FE59EEC58C909C2">
    <w:name w:val="B6DF83C671554D079FE59EEC58C909C2"/>
  </w:style>
  <w:style w:type="paragraph" w:customStyle="1" w:styleId="0E2634821E80455595DF5C96449530C9">
    <w:name w:val="0E2634821E80455595DF5C96449530C9"/>
  </w:style>
  <w:style w:type="paragraph" w:customStyle="1" w:styleId="1907E046AD26432C81E97D97D264EA73">
    <w:name w:val="1907E046AD26432C81E97D97D264EA73"/>
  </w:style>
  <w:style w:type="paragraph" w:customStyle="1" w:styleId="555A344DF78048219041DE70E9610236">
    <w:name w:val="555A344DF78048219041DE70E9610236"/>
  </w:style>
  <w:style w:type="paragraph" w:customStyle="1" w:styleId="E1C3DADEE6F14F2F91A47D508ED18566">
    <w:name w:val="E1C3DADEE6F14F2F91A47D508ED18566"/>
  </w:style>
  <w:style w:type="paragraph" w:customStyle="1" w:styleId="2DDC0928B3104A94BF7BB3266F8CF2FA">
    <w:name w:val="2DDC0928B3104A94BF7BB3266F8CF2FA"/>
  </w:style>
  <w:style w:type="paragraph" w:customStyle="1" w:styleId="C470A27C44AF43188059F31345CC0B07">
    <w:name w:val="C470A27C44AF43188059F31345CC0B07"/>
  </w:style>
  <w:style w:type="paragraph" w:customStyle="1" w:styleId="8E7CCB8EFB584BCEB283E5A6819973BB">
    <w:name w:val="8E7CCB8EFB584BCEB283E5A6819973BB"/>
  </w:style>
  <w:style w:type="paragraph" w:customStyle="1" w:styleId="424CC7BA23A649EE8FE3081E7D04812C">
    <w:name w:val="424CC7BA23A649EE8FE3081E7D04812C"/>
  </w:style>
  <w:style w:type="paragraph" w:customStyle="1" w:styleId="3496279B96014B1DAA26294807310961">
    <w:name w:val="3496279B96014B1DAA26294807310961"/>
  </w:style>
  <w:style w:type="paragraph" w:customStyle="1" w:styleId="553B325A9E594E16AA06C53EDAD68D6C">
    <w:name w:val="553B325A9E594E16AA06C53EDAD68D6C"/>
  </w:style>
  <w:style w:type="paragraph" w:customStyle="1" w:styleId="8705EE84AE6447D1B701E3A103C3514E">
    <w:name w:val="8705EE84AE6447D1B701E3A103C3514E"/>
  </w:style>
  <w:style w:type="paragraph" w:customStyle="1" w:styleId="287C9C4CB4E94ECEBBA90C82579B3DE3">
    <w:name w:val="287C9C4CB4E94ECEBBA90C82579B3DE3"/>
  </w:style>
  <w:style w:type="paragraph" w:customStyle="1" w:styleId="90A34C73CA2A417092BAA75301E3B773">
    <w:name w:val="90A34C73CA2A417092BAA75301E3B773"/>
  </w:style>
  <w:style w:type="paragraph" w:customStyle="1" w:styleId="2397A810FC194D6A8C6F684BE8304667">
    <w:name w:val="2397A810FC194D6A8C6F684BE8304667"/>
  </w:style>
  <w:style w:type="paragraph" w:customStyle="1" w:styleId="0E5C32314B4C49A1A148DE4C340B795D">
    <w:name w:val="0E5C32314B4C49A1A148DE4C340B795D"/>
  </w:style>
  <w:style w:type="paragraph" w:customStyle="1" w:styleId="08CC1CBE33FC4544BB582EBB2669BCA2">
    <w:name w:val="08CC1CBE33FC4544BB582EBB2669BCA2"/>
  </w:style>
  <w:style w:type="paragraph" w:customStyle="1" w:styleId="C5224140F9EB44B8B1FB5BBF1666DCC3">
    <w:name w:val="C5224140F9EB44B8B1FB5BBF1666DCC3"/>
  </w:style>
  <w:style w:type="paragraph" w:customStyle="1" w:styleId="0C2F92AE5E7647FD98F311A5E5C15FDD">
    <w:name w:val="0C2F92AE5E7647FD98F311A5E5C15FDD"/>
  </w:style>
  <w:style w:type="paragraph" w:customStyle="1" w:styleId="2DB121263A7F4560844B3BAB45E7C0D7">
    <w:name w:val="2DB121263A7F4560844B3BAB45E7C0D7"/>
  </w:style>
  <w:style w:type="paragraph" w:customStyle="1" w:styleId="2C204ABC82424A07B317BF45963B34CF">
    <w:name w:val="2C204ABC82424A07B317BF45963B34CF"/>
  </w:style>
  <w:style w:type="paragraph" w:customStyle="1" w:styleId="5C706B4CDC154986B1B7ABA84CA49A35">
    <w:name w:val="5C706B4CDC154986B1B7ABA84CA49A35"/>
  </w:style>
  <w:style w:type="paragraph" w:customStyle="1" w:styleId="CE99CA31ACF941DD818DD952BEC71D75">
    <w:name w:val="CE99CA31ACF941DD818DD952BEC71D75"/>
  </w:style>
  <w:style w:type="paragraph" w:customStyle="1" w:styleId="8E566D997BA241739BD5683A6D3C4306">
    <w:name w:val="8E566D997BA241739BD5683A6D3C4306"/>
  </w:style>
  <w:style w:type="paragraph" w:customStyle="1" w:styleId="88E01B1041F1473F980A3AEA4BE268CA">
    <w:name w:val="88E01B1041F1473F980A3AEA4BE268CA"/>
  </w:style>
  <w:style w:type="paragraph" w:customStyle="1" w:styleId="DEC6104BB02642258806934F6B6F4E11">
    <w:name w:val="DEC6104BB02642258806934F6B6F4E11"/>
  </w:style>
  <w:style w:type="paragraph" w:customStyle="1" w:styleId="246CB85FCB904D3788FEF4B2E2E08E4C">
    <w:name w:val="246CB85FCB904D3788FEF4B2E2E08E4C"/>
  </w:style>
  <w:style w:type="paragraph" w:customStyle="1" w:styleId="62E878FB6FDA4BF9B6F686F92D5DB5C7">
    <w:name w:val="62E878FB6FDA4BF9B6F686F92D5DB5C7"/>
  </w:style>
  <w:style w:type="paragraph" w:customStyle="1" w:styleId="AA755D9BB7E346DB899C70916E332358">
    <w:name w:val="AA755D9BB7E346DB899C70916E332358"/>
  </w:style>
  <w:style w:type="paragraph" w:customStyle="1" w:styleId="DC76033302954F8FA5251673FD1BA1C6">
    <w:name w:val="DC76033302954F8FA5251673FD1BA1C6"/>
  </w:style>
  <w:style w:type="paragraph" w:customStyle="1" w:styleId="1F6EF844E9814725B1071C8CD7A64EF7">
    <w:name w:val="1F6EF844E9814725B1071C8CD7A64EF7"/>
  </w:style>
  <w:style w:type="paragraph" w:customStyle="1" w:styleId="D604ADA763794C88B89EFE2233D3CFA1">
    <w:name w:val="D604ADA763794C88B89EFE2233D3CFA1"/>
  </w:style>
  <w:style w:type="paragraph" w:customStyle="1" w:styleId="5E1E32DFDE724210AB20362682BFD47E">
    <w:name w:val="5E1E32DFDE724210AB20362682BFD47E"/>
  </w:style>
  <w:style w:type="paragraph" w:customStyle="1" w:styleId="E8173BAEE62E4D3091BA448D4D0A65CF">
    <w:name w:val="E8173BAEE62E4D3091BA448D4D0A65CF"/>
  </w:style>
  <w:style w:type="paragraph" w:customStyle="1" w:styleId="E3C9E158086E46E4A3DB3321BB910621">
    <w:name w:val="E3C9E158086E46E4A3DB3321BB910621"/>
  </w:style>
  <w:style w:type="paragraph" w:customStyle="1" w:styleId="3B54862D86B54E308DB48ABFD0F1EF2E">
    <w:name w:val="3B54862D86B54E308DB48ABFD0F1EF2E"/>
  </w:style>
  <w:style w:type="paragraph" w:customStyle="1" w:styleId="3B830683A4CA46D39D7667FB59D41AED">
    <w:name w:val="3B830683A4CA46D39D7667FB59D41AED"/>
  </w:style>
  <w:style w:type="paragraph" w:customStyle="1" w:styleId="6398FD4ED12D4DAC990CCBCAA442134B">
    <w:name w:val="6398FD4ED12D4DAC990CCBCAA442134B"/>
  </w:style>
  <w:style w:type="paragraph" w:customStyle="1" w:styleId="105975E354264DBF8E5F4EA2A7130BDD">
    <w:name w:val="105975E354264DBF8E5F4EA2A7130BDD"/>
  </w:style>
  <w:style w:type="paragraph" w:customStyle="1" w:styleId="811DD392FC5849E9A7826DCCF9CD6CA8">
    <w:name w:val="811DD392FC5849E9A7826DCCF9CD6CA8"/>
  </w:style>
  <w:style w:type="paragraph" w:customStyle="1" w:styleId="16826A7505D74135AAE5A3074CB0648C">
    <w:name w:val="16826A7505D74135AAE5A3074CB0648C"/>
  </w:style>
  <w:style w:type="paragraph" w:customStyle="1" w:styleId="464AD604C50E4C71815A5439A3C0720E">
    <w:name w:val="464AD604C50E4C71815A5439A3C0720E"/>
  </w:style>
  <w:style w:type="paragraph" w:customStyle="1" w:styleId="A5BCA8C74FB44C3BBAC299A1A8640559">
    <w:name w:val="A5BCA8C74FB44C3BBAC299A1A8640559"/>
  </w:style>
  <w:style w:type="paragraph" w:customStyle="1" w:styleId="A75BC65EAD3F4CF2806B5438C957E8FE">
    <w:name w:val="A75BC65EAD3F4CF2806B5438C957E8FE"/>
  </w:style>
  <w:style w:type="paragraph" w:customStyle="1" w:styleId="09F6D522609A46D89A6E12E360E8DF8E">
    <w:name w:val="09F6D522609A46D89A6E12E360E8DF8E"/>
  </w:style>
  <w:style w:type="paragraph" w:customStyle="1" w:styleId="D5E4E8CFAB754ABC9234322319B22EB0">
    <w:name w:val="D5E4E8CFAB754ABC9234322319B22EB0"/>
  </w:style>
  <w:style w:type="paragraph" w:customStyle="1" w:styleId="38264950F4F54E26AE0A5B5DEDFC943E">
    <w:name w:val="38264950F4F54E26AE0A5B5DEDFC943E"/>
  </w:style>
  <w:style w:type="paragraph" w:customStyle="1" w:styleId="2C61B87D3EF549DEA79A50160A376246">
    <w:name w:val="2C61B87D3EF549DEA79A50160A376246"/>
  </w:style>
  <w:style w:type="paragraph" w:customStyle="1" w:styleId="316AA1ECFAE84F2DB6D49B3A58E5067D">
    <w:name w:val="316AA1ECFAE84F2DB6D49B3A58E5067D"/>
  </w:style>
  <w:style w:type="paragraph" w:customStyle="1" w:styleId="48C18ADD336948BDA65E354ECC25AEF0">
    <w:name w:val="48C18ADD336948BDA65E354ECC25AEF0"/>
  </w:style>
  <w:style w:type="paragraph" w:customStyle="1" w:styleId="48997DB4C49A4B5FBD9A3286919F7FD4">
    <w:name w:val="48997DB4C49A4B5FBD9A3286919F7FD4"/>
  </w:style>
  <w:style w:type="paragraph" w:customStyle="1" w:styleId="A78199C654784101B92C26357E5B6E92">
    <w:name w:val="A78199C654784101B92C26357E5B6E92"/>
  </w:style>
  <w:style w:type="paragraph" w:customStyle="1" w:styleId="784AE41D6689432689770DC4DBAA3122">
    <w:name w:val="784AE41D6689432689770DC4DBAA3122"/>
  </w:style>
  <w:style w:type="paragraph" w:customStyle="1" w:styleId="AF57740F41F94FDD9017B89B8524AEA8">
    <w:name w:val="AF57740F41F94FDD9017B89B8524AEA8"/>
  </w:style>
  <w:style w:type="paragraph" w:customStyle="1" w:styleId="A31C1DD3775D462AA9CBDC7ECD2419B4">
    <w:name w:val="A31C1DD3775D462AA9CBDC7ECD2419B4"/>
  </w:style>
  <w:style w:type="paragraph" w:customStyle="1" w:styleId="8768D39BC7DA4F16A9D0AEA166549E99">
    <w:name w:val="8768D39BC7DA4F16A9D0AEA166549E99"/>
    <w:rsid w:val="004B5E2A"/>
  </w:style>
  <w:style w:type="paragraph" w:customStyle="1" w:styleId="433654DBA3B248608728EF339986C7AB">
    <w:name w:val="433654DBA3B248608728EF339986C7AB"/>
    <w:rsid w:val="004B5E2A"/>
  </w:style>
  <w:style w:type="paragraph" w:customStyle="1" w:styleId="428125D2ADDB4DA084C381F5DEA0D12F">
    <w:name w:val="428125D2ADDB4DA084C381F5DEA0D12F"/>
    <w:rsid w:val="004B5E2A"/>
  </w:style>
  <w:style w:type="paragraph" w:customStyle="1" w:styleId="37B2C605217D42729916DB2B10EB05F3">
    <w:name w:val="37B2C605217D42729916DB2B10EB05F3"/>
    <w:rsid w:val="004B5E2A"/>
  </w:style>
  <w:style w:type="paragraph" w:customStyle="1" w:styleId="AF952D7740C6462A8E00FBE0A07D84A4">
    <w:name w:val="AF952D7740C6462A8E00FBE0A07D84A4"/>
    <w:rsid w:val="004B5E2A"/>
  </w:style>
  <w:style w:type="paragraph" w:customStyle="1" w:styleId="49683981165448C8BD1EAF9E0D37AED8">
    <w:name w:val="49683981165448C8BD1EAF9E0D37AED8"/>
    <w:rsid w:val="004B5E2A"/>
  </w:style>
  <w:style w:type="paragraph" w:customStyle="1" w:styleId="FB4ADC91530E4F30B40C49E43A38A2DD">
    <w:name w:val="FB4ADC91530E4F30B40C49E43A38A2DD"/>
    <w:rsid w:val="004B5E2A"/>
  </w:style>
  <w:style w:type="paragraph" w:customStyle="1" w:styleId="E7BC37DF5C9F48C6900735059A814AAF">
    <w:name w:val="E7BC37DF5C9F48C6900735059A814AAF"/>
    <w:rsid w:val="004B5E2A"/>
  </w:style>
  <w:style w:type="paragraph" w:customStyle="1" w:styleId="3E183CA6EA7F49C2A2996C5A265E28CC">
    <w:name w:val="3E183CA6EA7F49C2A2996C5A265E28CC"/>
    <w:rsid w:val="004B5E2A"/>
  </w:style>
  <w:style w:type="paragraph" w:customStyle="1" w:styleId="5B756ABCD9D84B3A9BD16984DBF56FDA">
    <w:name w:val="5B756ABCD9D84B3A9BD16984DBF56FDA"/>
    <w:rsid w:val="004B5E2A"/>
  </w:style>
  <w:style w:type="paragraph" w:customStyle="1" w:styleId="4245FE3DA6D74A8FBEE68538F50E80E0">
    <w:name w:val="4245FE3DA6D74A8FBEE68538F50E80E0"/>
    <w:rsid w:val="004B5E2A"/>
  </w:style>
  <w:style w:type="paragraph" w:customStyle="1" w:styleId="90A422B5D7844A31861E36B3ACE15927">
    <w:name w:val="90A422B5D7844A31861E36B3ACE15927"/>
    <w:rsid w:val="004B5E2A"/>
  </w:style>
  <w:style w:type="paragraph" w:customStyle="1" w:styleId="3F72A637E8AD4C5DA91EDBEC8E1C59DD">
    <w:name w:val="3F72A637E8AD4C5DA91EDBEC8E1C59DD"/>
    <w:rsid w:val="004B5E2A"/>
  </w:style>
  <w:style w:type="paragraph" w:customStyle="1" w:styleId="11209DB43695488797CB160FC17F5EFF">
    <w:name w:val="11209DB43695488797CB160FC17F5EFF"/>
    <w:rsid w:val="004B5E2A"/>
  </w:style>
  <w:style w:type="paragraph" w:customStyle="1" w:styleId="7EEA604BAF164619AD2B720895062335">
    <w:name w:val="7EEA604BAF164619AD2B720895062335"/>
    <w:rsid w:val="004B5E2A"/>
  </w:style>
  <w:style w:type="paragraph" w:customStyle="1" w:styleId="2FC27E69F0A148929E0560017FC33CC1">
    <w:name w:val="2FC27E69F0A148929E0560017FC33CC1"/>
    <w:rsid w:val="004B5E2A"/>
  </w:style>
  <w:style w:type="paragraph" w:customStyle="1" w:styleId="2E5EDD0D2F8D4F1E8BCC61E766949A91">
    <w:name w:val="2E5EDD0D2F8D4F1E8BCC61E766949A91"/>
    <w:rsid w:val="004B5E2A"/>
  </w:style>
  <w:style w:type="paragraph" w:customStyle="1" w:styleId="FFEAD45CAF1B4C1B9EEFC4C85774DF97">
    <w:name w:val="FFEAD45CAF1B4C1B9EEFC4C85774DF97"/>
    <w:rsid w:val="004B5E2A"/>
  </w:style>
  <w:style w:type="paragraph" w:customStyle="1" w:styleId="3E71E77691F84AE492CFB874F489F783">
    <w:name w:val="3E71E77691F84AE492CFB874F489F783"/>
    <w:rsid w:val="004B5E2A"/>
  </w:style>
  <w:style w:type="paragraph" w:customStyle="1" w:styleId="AF250AE442CF4A90BE0FD4B489F42BD5">
    <w:name w:val="AF250AE442CF4A90BE0FD4B489F42BD5"/>
    <w:rsid w:val="004B5E2A"/>
  </w:style>
  <w:style w:type="paragraph" w:customStyle="1" w:styleId="2773B37453CF402C9E659CE7468A3618">
    <w:name w:val="2773B37453CF402C9E659CE7468A3618"/>
    <w:rsid w:val="004B5E2A"/>
  </w:style>
  <w:style w:type="paragraph" w:customStyle="1" w:styleId="9A1E062481334AA99E0820126E2B0851">
    <w:name w:val="9A1E062481334AA99E0820126E2B0851"/>
    <w:rsid w:val="004B5E2A"/>
  </w:style>
  <w:style w:type="paragraph" w:customStyle="1" w:styleId="AA5A4986B52E4FF98221F3C088AA2F3E">
    <w:name w:val="AA5A4986B52E4FF98221F3C088AA2F3E"/>
    <w:rsid w:val="004B5E2A"/>
  </w:style>
  <w:style w:type="paragraph" w:customStyle="1" w:styleId="4D90D4B5DC3142F1A933BBECBAA4F8A8">
    <w:name w:val="4D90D4B5DC3142F1A933BBECBAA4F8A8"/>
    <w:rsid w:val="004B5E2A"/>
  </w:style>
  <w:style w:type="paragraph" w:customStyle="1" w:styleId="683CD7AE88F84184854C9A1F0EA6F091">
    <w:name w:val="683CD7AE88F84184854C9A1F0EA6F091"/>
    <w:rsid w:val="004B5E2A"/>
  </w:style>
  <w:style w:type="paragraph" w:customStyle="1" w:styleId="F1971C9413904A93BB3FF1F252453F93">
    <w:name w:val="F1971C9413904A93BB3FF1F252453F93"/>
    <w:rsid w:val="004B5E2A"/>
  </w:style>
  <w:style w:type="paragraph" w:customStyle="1" w:styleId="9D1A904D1DC044E99D8B445E7B2B3BAC">
    <w:name w:val="9D1A904D1DC044E99D8B445E7B2B3BAC"/>
    <w:rsid w:val="004B5E2A"/>
  </w:style>
  <w:style w:type="paragraph" w:customStyle="1" w:styleId="4B45B74D75C24D69A2F4B3625DC102FC">
    <w:name w:val="4B45B74D75C24D69A2F4B3625DC102FC"/>
    <w:rsid w:val="004B5E2A"/>
  </w:style>
  <w:style w:type="paragraph" w:customStyle="1" w:styleId="594B7CA2A53A4C32979C9FAEE9A67CBF">
    <w:name w:val="594B7CA2A53A4C32979C9FAEE9A67CBF"/>
    <w:rsid w:val="004B5E2A"/>
  </w:style>
  <w:style w:type="paragraph" w:customStyle="1" w:styleId="F809C2D8C56640958715430BE7E6EA60">
    <w:name w:val="F809C2D8C56640958715430BE7E6EA60"/>
    <w:rsid w:val="004B5E2A"/>
  </w:style>
  <w:style w:type="paragraph" w:customStyle="1" w:styleId="CB9DAA835FA242CD96D03C684B6EDE53">
    <w:name w:val="CB9DAA835FA242CD96D03C684B6EDE53"/>
    <w:rsid w:val="004B5E2A"/>
  </w:style>
  <w:style w:type="paragraph" w:customStyle="1" w:styleId="6F85A05B1EDD4566A46F65CB3B5B83C9">
    <w:name w:val="6F85A05B1EDD4566A46F65CB3B5B83C9"/>
    <w:rsid w:val="004B5E2A"/>
  </w:style>
  <w:style w:type="paragraph" w:customStyle="1" w:styleId="A666040902DA46049B793B67041B4D7C">
    <w:name w:val="A666040902DA46049B793B67041B4D7C"/>
    <w:rsid w:val="004B5E2A"/>
  </w:style>
  <w:style w:type="paragraph" w:customStyle="1" w:styleId="6295CB7B31C54E18B7E01B80FC65BAF9">
    <w:name w:val="6295CB7B31C54E18B7E01B80FC65BAF9"/>
    <w:rsid w:val="004B5E2A"/>
  </w:style>
  <w:style w:type="paragraph" w:customStyle="1" w:styleId="7BCE024E0ED8498EB6B7917F34BDE0D8">
    <w:name w:val="7BCE024E0ED8498EB6B7917F34BDE0D8"/>
    <w:rsid w:val="004B5E2A"/>
  </w:style>
  <w:style w:type="paragraph" w:customStyle="1" w:styleId="F120319639454486897B5F574548147A">
    <w:name w:val="F120319639454486897B5F574548147A"/>
    <w:rsid w:val="004B5E2A"/>
  </w:style>
  <w:style w:type="paragraph" w:customStyle="1" w:styleId="D970920E206A4EB99178512999D37C64">
    <w:name w:val="D970920E206A4EB99178512999D37C64"/>
    <w:rsid w:val="004B5E2A"/>
  </w:style>
  <w:style w:type="paragraph" w:customStyle="1" w:styleId="A06EFA2AF3354A3ABA8D753D8929A26C">
    <w:name w:val="A06EFA2AF3354A3ABA8D753D8929A26C"/>
    <w:rsid w:val="004B5E2A"/>
  </w:style>
  <w:style w:type="paragraph" w:customStyle="1" w:styleId="35B19323A19A466F9A587994A48179F5">
    <w:name w:val="35B19323A19A466F9A587994A48179F5"/>
    <w:rsid w:val="004B5E2A"/>
  </w:style>
  <w:style w:type="paragraph" w:customStyle="1" w:styleId="496E4606F339402A92B8CF84D8565186">
    <w:name w:val="496E4606F339402A92B8CF84D8565186"/>
    <w:rsid w:val="004B5E2A"/>
  </w:style>
  <w:style w:type="paragraph" w:customStyle="1" w:styleId="C9487A7509754FF589C43372521A3618">
    <w:name w:val="C9487A7509754FF589C43372521A3618"/>
    <w:rsid w:val="004B5E2A"/>
  </w:style>
  <w:style w:type="paragraph" w:customStyle="1" w:styleId="2914AE57D37A478A834D54D8E999AB68">
    <w:name w:val="2914AE57D37A478A834D54D8E999AB68"/>
    <w:rsid w:val="004B5E2A"/>
  </w:style>
  <w:style w:type="paragraph" w:customStyle="1" w:styleId="638757924D82447EBF89FB860A011F7F">
    <w:name w:val="638757924D82447EBF89FB860A011F7F"/>
    <w:rsid w:val="004B5E2A"/>
  </w:style>
  <w:style w:type="paragraph" w:customStyle="1" w:styleId="03D39E428D904E3B97BF58424EF966DF">
    <w:name w:val="03D39E428D904E3B97BF58424EF966DF"/>
    <w:rsid w:val="004B5E2A"/>
  </w:style>
  <w:style w:type="paragraph" w:customStyle="1" w:styleId="6929A0D134224EAF84A0C3AEFBCF12A1">
    <w:name w:val="6929A0D134224EAF84A0C3AEFBCF12A1"/>
    <w:rsid w:val="004B5E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0B4BEB471F4AA489D5CF4146DAA052">
    <w:name w:val="EE0B4BEB471F4AA489D5CF4146DAA052"/>
  </w:style>
  <w:style w:type="paragraph" w:customStyle="1" w:styleId="7C4C56D219F546D29C4615D9AE7B312C">
    <w:name w:val="7C4C56D219F546D29C4615D9AE7B312C"/>
  </w:style>
  <w:style w:type="paragraph" w:customStyle="1" w:styleId="51E7D5D661FD4ADB85892D2D28B19EA8">
    <w:name w:val="51E7D5D661FD4ADB85892D2D28B19EA8"/>
  </w:style>
  <w:style w:type="paragraph" w:customStyle="1" w:styleId="9DB9182F983240C1BD86D7D969A8B0F0">
    <w:name w:val="9DB9182F983240C1BD86D7D969A8B0F0"/>
  </w:style>
  <w:style w:type="paragraph" w:customStyle="1" w:styleId="678265CC94F740E3BA2657EADA348229">
    <w:name w:val="678265CC94F740E3BA2657EADA348229"/>
  </w:style>
  <w:style w:type="paragraph" w:customStyle="1" w:styleId="39A6BC4397904C2383CB974B6040392F">
    <w:name w:val="39A6BC4397904C2383CB974B6040392F"/>
  </w:style>
  <w:style w:type="paragraph" w:customStyle="1" w:styleId="58B0D7F4DD4044A4877E32312EC1276E">
    <w:name w:val="58B0D7F4DD4044A4877E32312EC1276E"/>
  </w:style>
  <w:style w:type="paragraph" w:customStyle="1" w:styleId="462E0AB1CD7E44629ADD7B8F02318283">
    <w:name w:val="462E0AB1CD7E44629ADD7B8F02318283"/>
  </w:style>
  <w:style w:type="paragraph" w:customStyle="1" w:styleId="5A6E53011DA2455DB7784E1CCEEBC69D">
    <w:name w:val="5A6E53011DA2455DB7784E1CCEEBC69D"/>
  </w:style>
  <w:style w:type="paragraph" w:customStyle="1" w:styleId="2C81659313C446439504109B73ED03BA">
    <w:name w:val="2C81659313C446439504109B73ED03BA"/>
  </w:style>
  <w:style w:type="paragraph" w:customStyle="1" w:styleId="6FBD219D8A6842D78F9C9C1D22851588">
    <w:name w:val="6FBD219D8A6842D78F9C9C1D22851588"/>
  </w:style>
  <w:style w:type="paragraph" w:customStyle="1" w:styleId="ACDB8E8DCCF04340B1C2EBB0E11B8838">
    <w:name w:val="ACDB8E8DCCF04340B1C2EBB0E11B8838"/>
  </w:style>
  <w:style w:type="paragraph" w:customStyle="1" w:styleId="618D8479812F45B1B51B08769E2077FE">
    <w:name w:val="618D8479812F45B1B51B08769E2077FE"/>
  </w:style>
  <w:style w:type="paragraph" w:customStyle="1" w:styleId="4723B490C0074E708B274D686E0A7B36">
    <w:name w:val="4723B490C0074E708B274D686E0A7B36"/>
  </w:style>
  <w:style w:type="paragraph" w:customStyle="1" w:styleId="127B84CFB0A140228AE02D05C847A9B6">
    <w:name w:val="127B84CFB0A140228AE02D05C847A9B6"/>
  </w:style>
  <w:style w:type="paragraph" w:customStyle="1" w:styleId="63815967E00B43F1A33E428E34F4788F">
    <w:name w:val="63815967E00B43F1A33E428E34F4788F"/>
  </w:style>
  <w:style w:type="paragraph" w:customStyle="1" w:styleId="F9ABF22CE02E43D2AC58EB341296E3D1">
    <w:name w:val="F9ABF22CE02E43D2AC58EB341296E3D1"/>
  </w:style>
  <w:style w:type="paragraph" w:customStyle="1" w:styleId="895CBA460A0E4902B5C333AB73AAD3B1">
    <w:name w:val="895CBA460A0E4902B5C333AB73AAD3B1"/>
  </w:style>
  <w:style w:type="paragraph" w:customStyle="1" w:styleId="17BA5214F0E248028195E80DA2474D46">
    <w:name w:val="17BA5214F0E248028195E80DA2474D46"/>
  </w:style>
  <w:style w:type="paragraph" w:customStyle="1" w:styleId="9E21D4A8C4BF4401B9FC0D707F0C452E">
    <w:name w:val="9E21D4A8C4BF4401B9FC0D707F0C452E"/>
  </w:style>
  <w:style w:type="paragraph" w:customStyle="1" w:styleId="41FF09B882B8458B8F58F8EB4E5D095F">
    <w:name w:val="41FF09B882B8458B8F58F8EB4E5D095F"/>
  </w:style>
  <w:style w:type="paragraph" w:customStyle="1" w:styleId="F7F7421717844314AC4FE17B25FD8958">
    <w:name w:val="F7F7421717844314AC4FE17B25FD8958"/>
  </w:style>
  <w:style w:type="paragraph" w:customStyle="1" w:styleId="0DE821AACDDB472DB7EA075184A8194C">
    <w:name w:val="0DE821AACDDB472DB7EA075184A8194C"/>
  </w:style>
  <w:style w:type="paragraph" w:customStyle="1" w:styleId="7E63545EC4E54736B6E8B0092E9EBD80">
    <w:name w:val="7E63545EC4E54736B6E8B0092E9EBD80"/>
  </w:style>
  <w:style w:type="paragraph" w:customStyle="1" w:styleId="E7262B6237B04114A3035DF2F86929A1">
    <w:name w:val="E7262B6237B04114A3035DF2F86929A1"/>
  </w:style>
  <w:style w:type="paragraph" w:customStyle="1" w:styleId="E6F42CEFE47E4E4897131437B6AECEFD">
    <w:name w:val="E6F42CEFE47E4E4897131437B6AECEFD"/>
  </w:style>
  <w:style w:type="paragraph" w:customStyle="1" w:styleId="B32F11FB7A3545528D9E443C42605347">
    <w:name w:val="B32F11FB7A3545528D9E443C42605347"/>
  </w:style>
  <w:style w:type="paragraph" w:customStyle="1" w:styleId="2045186486054608A19C0C63E2EA258F">
    <w:name w:val="2045186486054608A19C0C63E2EA258F"/>
  </w:style>
  <w:style w:type="paragraph" w:customStyle="1" w:styleId="6FDE9C94DEBC4E33B6CF6AF4CB61CA98">
    <w:name w:val="6FDE9C94DEBC4E33B6CF6AF4CB61CA98"/>
  </w:style>
  <w:style w:type="paragraph" w:customStyle="1" w:styleId="FAB952C530B64937BC26444E9A7B5DA4">
    <w:name w:val="FAB952C530B64937BC26444E9A7B5DA4"/>
  </w:style>
  <w:style w:type="paragraph" w:customStyle="1" w:styleId="1342103FA8AA404B945746708383A0F9">
    <w:name w:val="1342103FA8AA404B945746708383A0F9"/>
  </w:style>
  <w:style w:type="paragraph" w:customStyle="1" w:styleId="4FE13EBD622246DB92AC5587D9A1032E">
    <w:name w:val="4FE13EBD622246DB92AC5587D9A1032E"/>
  </w:style>
  <w:style w:type="paragraph" w:customStyle="1" w:styleId="AD7C7B67651B41A0ADD300CD37F32828">
    <w:name w:val="AD7C7B67651B41A0ADD300CD37F32828"/>
  </w:style>
  <w:style w:type="paragraph" w:customStyle="1" w:styleId="AC96A2A15D07494EAE69B4411660172A">
    <w:name w:val="AC96A2A15D07494EAE69B4411660172A"/>
  </w:style>
  <w:style w:type="paragraph" w:customStyle="1" w:styleId="0CDE316C3CC34C0C8613CBF454F1F3B8">
    <w:name w:val="0CDE316C3CC34C0C8613CBF454F1F3B8"/>
  </w:style>
  <w:style w:type="paragraph" w:customStyle="1" w:styleId="6D54E31F39584B65B8CC8D321D189128">
    <w:name w:val="6D54E31F39584B65B8CC8D321D189128"/>
  </w:style>
  <w:style w:type="paragraph" w:customStyle="1" w:styleId="2DEFCF6615664A61AFC2E754183B2E42">
    <w:name w:val="2DEFCF6615664A61AFC2E754183B2E42"/>
  </w:style>
  <w:style w:type="paragraph" w:customStyle="1" w:styleId="BBCAD4AB50224461927F9E768338D2CC">
    <w:name w:val="BBCAD4AB50224461927F9E768338D2CC"/>
  </w:style>
  <w:style w:type="paragraph" w:customStyle="1" w:styleId="E8B3A1DD2C864BEDA6E673CD168398E6">
    <w:name w:val="E8B3A1DD2C864BEDA6E673CD168398E6"/>
  </w:style>
  <w:style w:type="paragraph" w:customStyle="1" w:styleId="8257095BA2B34DF48ED915BEE3A6F1E9">
    <w:name w:val="8257095BA2B34DF48ED915BEE3A6F1E9"/>
  </w:style>
  <w:style w:type="paragraph" w:customStyle="1" w:styleId="A84408F861FD4D2CA575C5D4125E08C8">
    <w:name w:val="A84408F861FD4D2CA575C5D4125E08C8"/>
  </w:style>
  <w:style w:type="paragraph" w:customStyle="1" w:styleId="104C2EAAA397429486F39C2B6AD13460">
    <w:name w:val="104C2EAAA397429486F39C2B6AD13460"/>
  </w:style>
  <w:style w:type="paragraph" w:customStyle="1" w:styleId="E9A17C9E838E4078BE0D0FF90C7F585A">
    <w:name w:val="E9A17C9E838E4078BE0D0FF90C7F585A"/>
  </w:style>
  <w:style w:type="paragraph" w:customStyle="1" w:styleId="C7470E8D62974815B458651D5BE754C2">
    <w:name w:val="C7470E8D62974815B458651D5BE754C2"/>
  </w:style>
  <w:style w:type="paragraph" w:customStyle="1" w:styleId="B6DF83C671554D079FE59EEC58C909C2">
    <w:name w:val="B6DF83C671554D079FE59EEC58C909C2"/>
  </w:style>
  <w:style w:type="paragraph" w:customStyle="1" w:styleId="0E2634821E80455595DF5C96449530C9">
    <w:name w:val="0E2634821E80455595DF5C96449530C9"/>
  </w:style>
  <w:style w:type="paragraph" w:customStyle="1" w:styleId="1907E046AD26432C81E97D97D264EA73">
    <w:name w:val="1907E046AD26432C81E97D97D264EA73"/>
  </w:style>
  <w:style w:type="paragraph" w:customStyle="1" w:styleId="555A344DF78048219041DE70E9610236">
    <w:name w:val="555A344DF78048219041DE70E9610236"/>
  </w:style>
  <w:style w:type="paragraph" w:customStyle="1" w:styleId="E1C3DADEE6F14F2F91A47D508ED18566">
    <w:name w:val="E1C3DADEE6F14F2F91A47D508ED18566"/>
  </w:style>
  <w:style w:type="paragraph" w:customStyle="1" w:styleId="2DDC0928B3104A94BF7BB3266F8CF2FA">
    <w:name w:val="2DDC0928B3104A94BF7BB3266F8CF2FA"/>
  </w:style>
  <w:style w:type="paragraph" w:customStyle="1" w:styleId="C470A27C44AF43188059F31345CC0B07">
    <w:name w:val="C470A27C44AF43188059F31345CC0B07"/>
  </w:style>
  <w:style w:type="paragraph" w:customStyle="1" w:styleId="8E7CCB8EFB584BCEB283E5A6819973BB">
    <w:name w:val="8E7CCB8EFB584BCEB283E5A6819973BB"/>
  </w:style>
  <w:style w:type="paragraph" w:customStyle="1" w:styleId="424CC7BA23A649EE8FE3081E7D04812C">
    <w:name w:val="424CC7BA23A649EE8FE3081E7D04812C"/>
  </w:style>
  <w:style w:type="paragraph" w:customStyle="1" w:styleId="3496279B96014B1DAA26294807310961">
    <w:name w:val="3496279B96014B1DAA26294807310961"/>
  </w:style>
  <w:style w:type="paragraph" w:customStyle="1" w:styleId="553B325A9E594E16AA06C53EDAD68D6C">
    <w:name w:val="553B325A9E594E16AA06C53EDAD68D6C"/>
  </w:style>
  <w:style w:type="paragraph" w:customStyle="1" w:styleId="8705EE84AE6447D1B701E3A103C3514E">
    <w:name w:val="8705EE84AE6447D1B701E3A103C3514E"/>
  </w:style>
  <w:style w:type="paragraph" w:customStyle="1" w:styleId="287C9C4CB4E94ECEBBA90C82579B3DE3">
    <w:name w:val="287C9C4CB4E94ECEBBA90C82579B3DE3"/>
  </w:style>
  <w:style w:type="paragraph" w:customStyle="1" w:styleId="90A34C73CA2A417092BAA75301E3B773">
    <w:name w:val="90A34C73CA2A417092BAA75301E3B773"/>
  </w:style>
  <w:style w:type="paragraph" w:customStyle="1" w:styleId="2397A810FC194D6A8C6F684BE8304667">
    <w:name w:val="2397A810FC194D6A8C6F684BE8304667"/>
  </w:style>
  <w:style w:type="paragraph" w:customStyle="1" w:styleId="0E5C32314B4C49A1A148DE4C340B795D">
    <w:name w:val="0E5C32314B4C49A1A148DE4C340B795D"/>
  </w:style>
  <w:style w:type="paragraph" w:customStyle="1" w:styleId="08CC1CBE33FC4544BB582EBB2669BCA2">
    <w:name w:val="08CC1CBE33FC4544BB582EBB2669BCA2"/>
  </w:style>
  <w:style w:type="paragraph" w:customStyle="1" w:styleId="C5224140F9EB44B8B1FB5BBF1666DCC3">
    <w:name w:val="C5224140F9EB44B8B1FB5BBF1666DCC3"/>
  </w:style>
  <w:style w:type="paragraph" w:customStyle="1" w:styleId="0C2F92AE5E7647FD98F311A5E5C15FDD">
    <w:name w:val="0C2F92AE5E7647FD98F311A5E5C15FDD"/>
  </w:style>
  <w:style w:type="paragraph" w:customStyle="1" w:styleId="2DB121263A7F4560844B3BAB45E7C0D7">
    <w:name w:val="2DB121263A7F4560844B3BAB45E7C0D7"/>
  </w:style>
  <w:style w:type="paragraph" w:customStyle="1" w:styleId="2C204ABC82424A07B317BF45963B34CF">
    <w:name w:val="2C204ABC82424A07B317BF45963B34CF"/>
  </w:style>
  <w:style w:type="paragraph" w:customStyle="1" w:styleId="5C706B4CDC154986B1B7ABA84CA49A35">
    <w:name w:val="5C706B4CDC154986B1B7ABA84CA49A35"/>
  </w:style>
  <w:style w:type="paragraph" w:customStyle="1" w:styleId="CE99CA31ACF941DD818DD952BEC71D75">
    <w:name w:val="CE99CA31ACF941DD818DD952BEC71D75"/>
  </w:style>
  <w:style w:type="paragraph" w:customStyle="1" w:styleId="8E566D997BA241739BD5683A6D3C4306">
    <w:name w:val="8E566D997BA241739BD5683A6D3C4306"/>
  </w:style>
  <w:style w:type="paragraph" w:customStyle="1" w:styleId="88E01B1041F1473F980A3AEA4BE268CA">
    <w:name w:val="88E01B1041F1473F980A3AEA4BE268CA"/>
  </w:style>
  <w:style w:type="paragraph" w:customStyle="1" w:styleId="DEC6104BB02642258806934F6B6F4E11">
    <w:name w:val="DEC6104BB02642258806934F6B6F4E11"/>
  </w:style>
  <w:style w:type="paragraph" w:customStyle="1" w:styleId="246CB85FCB904D3788FEF4B2E2E08E4C">
    <w:name w:val="246CB85FCB904D3788FEF4B2E2E08E4C"/>
  </w:style>
  <w:style w:type="paragraph" w:customStyle="1" w:styleId="62E878FB6FDA4BF9B6F686F92D5DB5C7">
    <w:name w:val="62E878FB6FDA4BF9B6F686F92D5DB5C7"/>
  </w:style>
  <w:style w:type="paragraph" w:customStyle="1" w:styleId="AA755D9BB7E346DB899C70916E332358">
    <w:name w:val="AA755D9BB7E346DB899C70916E332358"/>
  </w:style>
  <w:style w:type="paragraph" w:customStyle="1" w:styleId="DC76033302954F8FA5251673FD1BA1C6">
    <w:name w:val="DC76033302954F8FA5251673FD1BA1C6"/>
  </w:style>
  <w:style w:type="paragraph" w:customStyle="1" w:styleId="1F6EF844E9814725B1071C8CD7A64EF7">
    <w:name w:val="1F6EF844E9814725B1071C8CD7A64EF7"/>
  </w:style>
  <w:style w:type="paragraph" w:customStyle="1" w:styleId="D604ADA763794C88B89EFE2233D3CFA1">
    <w:name w:val="D604ADA763794C88B89EFE2233D3CFA1"/>
  </w:style>
  <w:style w:type="paragraph" w:customStyle="1" w:styleId="5E1E32DFDE724210AB20362682BFD47E">
    <w:name w:val="5E1E32DFDE724210AB20362682BFD47E"/>
  </w:style>
  <w:style w:type="paragraph" w:customStyle="1" w:styleId="E8173BAEE62E4D3091BA448D4D0A65CF">
    <w:name w:val="E8173BAEE62E4D3091BA448D4D0A65CF"/>
  </w:style>
  <w:style w:type="paragraph" w:customStyle="1" w:styleId="E3C9E158086E46E4A3DB3321BB910621">
    <w:name w:val="E3C9E158086E46E4A3DB3321BB910621"/>
  </w:style>
  <w:style w:type="paragraph" w:customStyle="1" w:styleId="3B54862D86B54E308DB48ABFD0F1EF2E">
    <w:name w:val="3B54862D86B54E308DB48ABFD0F1EF2E"/>
  </w:style>
  <w:style w:type="paragraph" w:customStyle="1" w:styleId="3B830683A4CA46D39D7667FB59D41AED">
    <w:name w:val="3B830683A4CA46D39D7667FB59D41AED"/>
  </w:style>
  <w:style w:type="paragraph" w:customStyle="1" w:styleId="6398FD4ED12D4DAC990CCBCAA442134B">
    <w:name w:val="6398FD4ED12D4DAC990CCBCAA442134B"/>
  </w:style>
  <w:style w:type="paragraph" w:customStyle="1" w:styleId="105975E354264DBF8E5F4EA2A7130BDD">
    <w:name w:val="105975E354264DBF8E5F4EA2A7130BDD"/>
  </w:style>
  <w:style w:type="paragraph" w:customStyle="1" w:styleId="811DD392FC5849E9A7826DCCF9CD6CA8">
    <w:name w:val="811DD392FC5849E9A7826DCCF9CD6CA8"/>
  </w:style>
  <w:style w:type="paragraph" w:customStyle="1" w:styleId="16826A7505D74135AAE5A3074CB0648C">
    <w:name w:val="16826A7505D74135AAE5A3074CB0648C"/>
  </w:style>
  <w:style w:type="paragraph" w:customStyle="1" w:styleId="464AD604C50E4C71815A5439A3C0720E">
    <w:name w:val="464AD604C50E4C71815A5439A3C0720E"/>
  </w:style>
  <w:style w:type="paragraph" w:customStyle="1" w:styleId="A5BCA8C74FB44C3BBAC299A1A8640559">
    <w:name w:val="A5BCA8C74FB44C3BBAC299A1A8640559"/>
  </w:style>
  <w:style w:type="paragraph" w:customStyle="1" w:styleId="A75BC65EAD3F4CF2806B5438C957E8FE">
    <w:name w:val="A75BC65EAD3F4CF2806B5438C957E8FE"/>
  </w:style>
  <w:style w:type="paragraph" w:customStyle="1" w:styleId="09F6D522609A46D89A6E12E360E8DF8E">
    <w:name w:val="09F6D522609A46D89A6E12E360E8DF8E"/>
  </w:style>
  <w:style w:type="paragraph" w:customStyle="1" w:styleId="D5E4E8CFAB754ABC9234322319B22EB0">
    <w:name w:val="D5E4E8CFAB754ABC9234322319B22EB0"/>
  </w:style>
  <w:style w:type="paragraph" w:customStyle="1" w:styleId="38264950F4F54E26AE0A5B5DEDFC943E">
    <w:name w:val="38264950F4F54E26AE0A5B5DEDFC943E"/>
  </w:style>
  <w:style w:type="paragraph" w:customStyle="1" w:styleId="2C61B87D3EF549DEA79A50160A376246">
    <w:name w:val="2C61B87D3EF549DEA79A50160A376246"/>
  </w:style>
  <w:style w:type="paragraph" w:customStyle="1" w:styleId="316AA1ECFAE84F2DB6D49B3A58E5067D">
    <w:name w:val="316AA1ECFAE84F2DB6D49B3A58E5067D"/>
  </w:style>
  <w:style w:type="paragraph" w:customStyle="1" w:styleId="48C18ADD336948BDA65E354ECC25AEF0">
    <w:name w:val="48C18ADD336948BDA65E354ECC25AEF0"/>
  </w:style>
  <w:style w:type="paragraph" w:customStyle="1" w:styleId="48997DB4C49A4B5FBD9A3286919F7FD4">
    <w:name w:val="48997DB4C49A4B5FBD9A3286919F7FD4"/>
  </w:style>
  <w:style w:type="paragraph" w:customStyle="1" w:styleId="A78199C654784101B92C26357E5B6E92">
    <w:name w:val="A78199C654784101B92C26357E5B6E92"/>
  </w:style>
  <w:style w:type="paragraph" w:customStyle="1" w:styleId="784AE41D6689432689770DC4DBAA3122">
    <w:name w:val="784AE41D6689432689770DC4DBAA3122"/>
  </w:style>
  <w:style w:type="paragraph" w:customStyle="1" w:styleId="AF57740F41F94FDD9017B89B8524AEA8">
    <w:name w:val="AF57740F41F94FDD9017B89B8524AEA8"/>
  </w:style>
  <w:style w:type="paragraph" w:customStyle="1" w:styleId="A31C1DD3775D462AA9CBDC7ECD2419B4">
    <w:name w:val="A31C1DD3775D462AA9CBDC7ECD2419B4"/>
  </w:style>
  <w:style w:type="paragraph" w:customStyle="1" w:styleId="8768D39BC7DA4F16A9D0AEA166549E99">
    <w:name w:val="8768D39BC7DA4F16A9D0AEA166549E99"/>
    <w:rsid w:val="004B5E2A"/>
  </w:style>
  <w:style w:type="paragraph" w:customStyle="1" w:styleId="433654DBA3B248608728EF339986C7AB">
    <w:name w:val="433654DBA3B248608728EF339986C7AB"/>
    <w:rsid w:val="004B5E2A"/>
  </w:style>
  <w:style w:type="paragraph" w:customStyle="1" w:styleId="428125D2ADDB4DA084C381F5DEA0D12F">
    <w:name w:val="428125D2ADDB4DA084C381F5DEA0D12F"/>
    <w:rsid w:val="004B5E2A"/>
  </w:style>
  <w:style w:type="paragraph" w:customStyle="1" w:styleId="37B2C605217D42729916DB2B10EB05F3">
    <w:name w:val="37B2C605217D42729916DB2B10EB05F3"/>
    <w:rsid w:val="004B5E2A"/>
  </w:style>
  <w:style w:type="paragraph" w:customStyle="1" w:styleId="AF952D7740C6462A8E00FBE0A07D84A4">
    <w:name w:val="AF952D7740C6462A8E00FBE0A07D84A4"/>
    <w:rsid w:val="004B5E2A"/>
  </w:style>
  <w:style w:type="paragraph" w:customStyle="1" w:styleId="49683981165448C8BD1EAF9E0D37AED8">
    <w:name w:val="49683981165448C8BD1EAF9E0D37AED8"/>
    <w:rsid w:val="004B5E2A"/>
  </w:style>
  <w:style w:type="paragraph" w:customStyle="1" w:styleId="FB4ADC91530E4F30B40C49E43A38A2DD">
    <w:name w:val="FB4ADC91530E4F30B40C49E43A38A2DD"/>
    <w:rsid w:val="004B5E2A"/>
  </w:style>
  <w:style w:type="paragraph" w:customStyle="1" w:styleId="E7BC37DF5C9F48C6900735059A814AAF">
    <w:name w:val="E7BC37DF5C9F48C6900735059A814AAF"/>
    <w:rsid w:val="004B5E2A"/>
  </w:style>
  <w:style w:type="paragraph" w:customStyle="1" w:styleId="3E183CA6EA7F49C2A2996C5A265E28CC">
    <w:name w:val="3E183CA6EA7F49C2A2996C5A265E28CC"/>
    <w:rsid w:val="004B5E2A"/>
  </w:style>
  <w:style w:type="paragraph" w:customStyle="1" w:styleId="5B756ABCD9D84B3A9BD16984DBF56FDA">
    <w:name w:val="5B756ABCD9D84B3A9BD16984DBF56FDA"/>
    <w:rsid w:val="004B5E2A"/>
  </w:style>
  <w:style w:type="paragraph" w:customStyle="1" w:styleId="4245FE3DA6D74A8FBEE68538F50E80E0">
    <w:name w:val="4245FE3DA6D74A8FBEE68538F50E80E0"/>
    <w:rsid w:val="004B5E2A"/>
  </w:style>
  <w:style w:type="paragraph" w:customStyle="1" w:styleId="90A422B5D7844A31861E36B3ACE15927">
    <w:name w:val="90A422B5D7844A31861E36B3ACE15927"/>
    <w:rsid w:val="004B5E2A"/>
  </w:style>
  <w:style w:type="paragraph" w:customStyle="1" w:styleId="3F72A637E8AD4C5DA91EDBEC8E1C59DD">
    <w:name w:val="3F72A637E8AD4C5DA91EDBEC8E1C59DD"/>
    <w:rsid w:val="004B5E2A"/>
  </w:style>
  <w:style w:type="paragraph" w:customStyle="1" w:styleId="11209DB43695488797CB160FC17F5EFF">
    <w:name w:val="11209DB43695488797CB160FC17F5EFF"/>
    <w:rsid w:val="004B5E2A"/>
  </w:style>
  <w:style w:type="paragraph" w:customStyle="1" w:styleId="7EEA604BAF164619AD2B720895062335">
    <w:name w:val="7EEA604BAF164619AD2B720895062335"/>
    <w:rsid w:val="004B5E2A"/>
  </w:style>
  <w:style w:type="paragraph" w:customStyle="1" w:styleId="2FC27E69F0A148929E0560017FC33CC1">
    <w:name w:val="2FC27E69F0A148929E0560017FC33CC1"/>
    <w:rsid w:val="004B5E2A"/>
  </w:style>
  <w:style w:type="paragraph" w:customStyle="1" w:styleId="2E5EDD0D2F8D4F1E8BCC61E766949A91">
    <w:name w:val="2E5EDD0D2F8D4F1E8BCC61E766949A91"/>
    <w:rsid w:val="004B5E2A"/>
  </w:style>
  <w:style w:type="paragraph" w:customStyle="1" w:styleId="FFEAD45CAF1B4C1B9EEFC4C85774DF97">
    <w:name w:val="FFEAD45CAF1B4C1B9EEFC4C85774DF97"/>
    <w:rsid w:val="004B5E2A"/>
  </w:style>
  <w:style w:type="paragraph" w:customStyle="1" w:styleId="3E71E77691F84AE492CFB874F489F783">
    <w:name w:val="3E71E77691F84AE492CFB874F489F783"/>
    <w:rsid w:val="004B5E2A"/>
  </w:style>
  <w:style w:type="paragraph" w:customStyle="1" w:styleId="AF250AE442CF4A90BE0FD4B489F42BD5">
    <w:name w:val="AF250AE442CF4A90BE0FD4B489F42BD5"/>
    <w:rsid w:val="004B5E2A"/>
  </w:style>
  <w:style w:type="paragraph" w:customStyle="1" w:styleId="2773B37453CF402C9E659CE7468A3618">
    <w:name w:val="2773B37453CF402C9E659CE7468A3618"/>
    <w:rsid w:val="004B5E2A"/>
  </w:style>
  <w:style w:type="paragraph" w:customStyle="1" w:styleId="9A1E062481334AA99E0820126E2B0851">
    <w:name w:val="9A1E062481334AA99E0820126E2B0851"/>
    <w:rsid w:val="004B5E2A"/>
  </w:style>
  <w:style w:type="paragraph" w:customStyle="1" w:styleId="AA5A4986B52E4FF98221F3C088AA2F3E">
    <w:name w:val="AA5A4986B52E4FF98221F3C088AA2F3E"/>
    <w:rsid w:val="004B5E2A"/>
  </w:style>
  <w:style w:type="paragraph" w:customStyle="1" w:styleId="4D90D4B5DC3142F1A933BBECBAA4F8A8">
    <w:name w:val="4D90D4B5DC3142F1A933BBECBAA4F8A8"/>
    <w:rsid w:val="004B5E2A"/>
  </w:style>
  <w:style w:type="paragraph" w:customStyle="1" w:styleId="683CD7AE88F84184854C9A1F0EA6F091">
    <w:name w:val="683CD7AE88F84184854C9A1F0EA6F091"/>
    <w:rsid w:val="004B5E2A"/>
  </w:style>
  <w:style w:type="paragraph" w:customStyle="1" w:styleId="F1971C9413904A93BB3FF1F252453F93">
    <w:name w:val="F1971C9413904A93BB3FF1F252453F93"/>
    <w:rsid w:val="004B5E2A"/>
  </w:style>
  <w:style w:type="paragraph" w:customStyle="1" w:styleId="9D1A904D1DC044E99D8B445E7B2B3BAC">
    <w:name w:val="9D1A904D1DC044E99D8B445E7B2B3BAC"/>
    <w:rsid w:val="004B5E2A"/>
  </w:style>
  <w:style w:type="paragraph" w:customStyle="1" w:styleId="4B45B74D75C24D69A2F4B3625DC102FC">
    <w:name w:val="4B45B74D75C24D69A2F4B3625DC102FC"/>
    <w:rsid w:val="004B5E2A"/>
  </w:style>
  <w:style w:type="paragraph" w:customStyle="1" w:styleId="594B7CA2A53A4C32979C9FAEE9A67CBF">
    <w:name w:val="594B7CA2A53A4C32979C9FAEE9A67CBF"/>
    <w:rsid w:val="004B5E2A"/>
  </w:style>
  <w:style w:type="paragraph" w:customStyle="1" w:styleId="F809C2D8C56640958715430BE7E6EA60">
    <w:name w:val="F809C2D8C56640958715430BE7E6EA60"/>
    <w:rsid w:val="004B5E2A"/>
  </w:style>
  <w:style w:type="paragraph" w:customStyle="1" w:styleId="CB9DAA835FA242CD96D03C684B6EDE53">
    <w:name w:val="CB9DAA835FA242CD96D03C684B6EDE53"/>
    <w:rsid w:val="004B5E2A"/>
  </w:style>
  <w:style w:type="paragraph" w:customStyle="1" w:styleId="6F85A05B1EDD4566A46F65CB3B5B83C9">
    <w:name w:val="6F85A05B1EDD4566A46F65CB3B5B83C9"/>
    <w:rsid w:val="004B5E2A"/>
  </w:style>
  <w:style w:type="paragraph" w:customStyle="1" w:styleId="A666040902DA46049B793B67041B4D7C">
    <w:name w:val="A666040902DA46049B793B67041B4D7C"/>
    <w:rsid w:val="004B5E2A"/>
  </w:style>
  <w:style w:type="paragraph" w:customStyle="1" w:styleId="6295CB7B31C54E18B7E01B80FC65BAF9">
    <w:name w:val="6295CB7B31C54E18B7E01B80FC65BAF9"/>
    <w:rsid w:val="004B5E2A"/>
  </w:style>
  <w:style w:type="paragraph" w:customStyle="1" w:styleId="7BCE024E0ED8498EB6B7917F34BDE0D8">
    <w:name w:val="7BCE024E0ED8498EB6B7917F34BDE0D8"/>
    <w:rsid w:val="004B5E2A"/>
  </w:style>
  <w:style w:type="paragraph" w:customStyle="1" w:styleId="F120319639454486897B5F574548147A">
    <w:name w:val="F120319639454486897B5F574548147A"/>
    <w:rsid w:val="004B5E2A"/>
  </w:style>
  <w:style w:type="paragraph" w:customStyle="1" w:styleId="D970920E206A4EB99178512999D37C64">
    <w:name w:val="D970920E206A4EB99178512999D37C64"/>
    <w:rsid w:val="004B5E2A"/>
  </w:style>
  <w:style w:type="paragraph" w:customStyle="1" w:styleId="A06EFA2AF3354A3ABA8D753D8929A26C">
    <w:name w:val="A06EFA2AF3354A3ABA8D753D8929A26C"/>
    <w:rsid w:val="004B5E2A"/>
  </w:style>
  <w:style w:type="paragraph" w:customStyle="1" w:styleId="35B19323A19A466F9A587994A48179F5">
    <w:name w:val="35B19323A19A466F9A587994A48179F5"/>
    <w:rsid w:val="004B5E2A"/>
  </w:style>
  <w:style w:type="paragraph" w:customStyle="1" w:styleId="496E4606F339402A92B8CF84D8565186">
    <w:name w:val="496E4606F339402A92B8CF84D8565186"/>
    <w:rsid w:val="004B5E2A"/>
  </w:style>
  <w:style w:type="paragraph" w:customStyle="1" w:styleId="C9487A7509754FF589C43372521A3618">
    <w:name w:val="C9487A7509754FF589C43372521A3618"/>
    <w:rsid w:val="004B5E2A"/>
  </w:style>
  <w:style w:type="paragraph" w:customStyle="1" w:styleId="2914AE57D37A478A834D54D8E999AB68">
    <w:name w:val="2914AE57D37A478A834D54D8E999AB68"/>
    <w:rsid w:val="004B5E2A"/>
  </w:style>
  <w:style w:type="paragraph" w:customStyle="1" w:styleId="638757924D82447EBF89FB860A011F7F">
    <w:name w:val="638757924D82447EBF89FB860A011F7F"/>
    <w:rsid w:val="004B5E2A"/>
  </w:style>
  <w:style w:type="paragraph" w:customStyle="1" w:styleId="03D39E428D904E3B97BF58424EF966DF">
    <w:name w:val="03D39E428D904E3B97BF58424EF966DF"/>
    <w:rsid w:val="004B5E2A"/>
  </w:style>
  <w:style w:type="paragraph" w:customStyle="1" w:styleId="6929A0D134224EAF84A0C3AEFBCF12A1">
    <w:name w:val="6929A0D134224EAF84A0C3AEFBCF12A1"/>
    <w:rsid w:val="004B5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 do list</Template>
  <TotalTime>2</TotalTime>
  <Pages>3</Pages>
  <Words>418</Words>
  <Characters>2383</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Tichomirova</dc:creator>
  <cp:keywords/>
  <dc:description/>
  <cp:lastModifiedBy>Bozki</cp:lastModifiedBy>
  <cp:revision>4</cp:revision>
  <dcterms:created xsi:type="dcterms:W3CDTF">2020-06-01T08:28:00Z</dcterms:created>
  <dcterms:modified xsi:type="dcterms:W3CDTF">2020-06-01T12:43:00Z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 </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 </vt:lpwstr>
  </property>
  <property fmtid="{D5CDD505-2E9C-101B-9397-08002B2CF9AE}" pid="6" name="DISdDocName">
    <vt:lpwstr>1620892</vt:lpwstr>
  </property>
  <property fmtid="{D5CDD505-2E9C-101B-9397-08002B2CF9AE}" pid="7" name="DISTaskPaneUrl">
    <vt:lpwstr>http://edvs.epaslaugos.lt/cs/idcplg?ClientControlled=DocMan&amp;coreContentOnly=1&amp;WebdavRequest=1&amp;IdcService=DOC_INFO&amp;dID=680410</vt:lpwstr>
  </property>
  <property fmtid="{D5CDD505-2E9C-101B-9397-08002B2CF9AE}" pid="8" name="DISC_AdditionalMakers">
    <vt:lpwstr> </vt:lpwstr>
  </property>
  <property fmtid="{D5CDD505-2E9C-101B-9397-08002B2CF9AE}" pid="9" name="DISC_AdditionalTutors">
    <vt:lpwstr> </vt:lpwstr>
  </property>
  <property fmtid="{D5CDD505-2E9C-101B-9397-08002B2CF9AE}" pid="10" name="DISC_SignersGroup">
    <vt:lpwstr> </vt:lpwstr>
  </property>
  <property fmtid="{D5CDD505-2E9C-101B-9397-08002B2CF9AE}" pid="11" name="DISC_OrgApprovers">
    <vt:lpwstr> </vt:lpwstr>
  </property>
  <property fmtid="{D5CDD505-2E9C-101B-9397-08002B2CF9AE}" pid="12" name="DISC_Signer">
    <vt:lpwstr> </vt:lpwstr>
  </property>
  <property fmtid="{D5CDD505-2E9C-101B-9397-08002B2CF9AE}" pid="13" name="DISC_MainMakerPhone">
    <vt:lpwstr> </vt:lpwstr>
  </property>
  <property fmtid="{D5CDD505-2E9C-101B-9397-08002B2CF9AE}" pid="14" name="DISC_AdditionalApproversMail">
    <vt:lpwstr> </vt:lpwstr>
  </property>
  <property fmtid="{D5CDD505-2E9C-101B-9397-08002B2CF9AE}" pid="15" name="DISidcName">
    <vt:lpwstr>edvsast1viisplocal16200</vt:lpwstr>
  </property>
  <property fmtid="{D5CDD505-2E9C-101B-9397-08002B2CF9AE}" pid="16" name="DISProperties">
    <vt:lpwstr>DISC_AdditionalMakersMail,DISC_Consignor,DIScgiUrl,DISC_MainMakerMail,DISdDocName,DISTaskPaneUrl,DISC_AdditionalMakers,DISC_AdditionalTutors,DISC_SignersGroup,DISC_OrgApprovers,DISC_Signer,DISC_MainMakerPhone,DISC_AdditionalApproversMail,DISidcName,DISC_A</vt:lpwstr>
  </property>
  <property fmtid="{D5CDD505-2E9C-101B-9397-08002B2CF9AE}" pid="17" name="DISC_AdditionalMakersPhone">
    <vt:lpwstr> </vt:lpwstr>
  </property>
  <property fmtid="{D5CDD505-2E9C-101B-9397-08002B2CF9AE}" pid="18" name="DISdUser">
    <vt:lpwstr>renaldasntakd</vt:lpwstr>
  </property>
  <property fmtid="{D5CDD505-2E9C-101B-9397-08002B2CF9AE}" pid="19" name="DISC_AdditionalApprovers">
    <vt:lpwstr> </vt:lpwstr>
  </property>
  <property fmtid="{D5CDD505-2E9C-101B-9397-08002B2CF9AE}" pid="20" name="DISdID">
    <vt:lpwstr>680410</vt:lpwstr>
  </property>
  <property fmtid="{D5CDD505-2E9C-101B-9397-08002B2CF9AE}" pid="21" name="DISC_MainMaker">
    <vt:lpwstr> </vt:lpwstr>
  </property>
  <property fmtid="{D5CDD505-2E9C-101B-9397-08002B2CF9AE}" pid="22" name="DISC_TutorPhone">
    <vt:lpwstr> </vt:lpwstr>
  </property>
  <property fmtid="{D5CDD505-2E9C-101B-9397-08002B2CF9AE}" pid="23" name="DISC_AdditionalApproversPhone">
    <vt:lpwstr> </vt:lpwstr>
  </property>
  <property fmtid="{D5CDD505-2E9C-101B-9397-08002B2CF9AE}" pid="24" name="DISC_AdditionalTutorsMail">
    <vt:lpwstr> </vt:lpwstr>
  </property>
  <property fmtid="{D5CDD505-2E9C-101B-9397-08002B2CF9AE}" pid="25" name="DISC_AdditionalTutorsPhone">
    <vt:lpwstr> </vt:lpwstr>
  </property>
  <property fmtid="{D5CDD505-2E9C-101B-9397-08002B2CF9AE}" pid="26" name="DISC_Tutor">
    <vt:lpwstr> </vt:lpwstr>
  </property>
  <property fmtid="{D5CDD505-2E9C-101B-9397-08002B2CF9AE}" pid="27" name="DISC_TutorMail">
    <vt:lpwstr> </vt:lpwstr>
  </property>
  <property fmtid="{D5CDD505-2E9C-101B-9397-08002B2CF9AE}" pid="28" name="DISC_Consignee">
    <vt:lpwstr> </vt:lpwstr>
  </property>
</Properties>
</file>